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96C15F" w14:textId="77777777" w:rsidR="00167ABB" w:rsidRDefault="00D34221" w:rsidP="00B3333B">
      <w:pPr>
        <w:pStyle w:val="Heading1"/>
      </w:pPr>
      <w:sdt>
        <w:sdtPr>
          <w:alias w:val="Snack Schedule for:"/>
          <w:tag w:val="Snack Schedule for:"/>
          <w:id w:val="-1805845744"/>
          <w:placeholder>
            <w:docPart w:val="5C46EC887BF342599E5BB611C651CBA0"/>
          </w:placeholder>
          <w:temporary/>
          <w:showingPlcHdr/>
        </w:sdtPr>
        <w:sdtEndPr/>
        <w:sdtContent>
          <w:r w:rsidR="00167ABB">
            <w:t>Snack Schedule for</w:t>
          </w:r>
        </w:sdtContent>
      </w:sdt>
      <w:r w:rsidR="00167ABB">
        <w:t xml:space="preserve"> </w:t>
      </w:r>
      <w:sdt>
        <w:sdtPr>
          <w:alias w:val="Enter team name:"/>
          <w:tag w:val="Enter team name:"/>
          <w:id w:val="-1256125124"/>
          <w:placeholder>
            <w:docPart w:val="0D48C2ED9E494D918D8C06DABE41F9CA"/>
          </w:placeholder>
          <w:temporary/>
          <w:showingPlcHdr/>
        </w:sdtPr>
        <w:sdtEndPr/>
        <w:sdtContent>
          <w:r w:rsidR="00167ABB">
            <w:t>Team Name</w:t>
          </w:r>
        </w:sdtContent>
      </w:sdt>
    </w:p>
    <w:p w14:paraId="07265A1D" w14:textId="20D87DA8" w:rsidR="009C1098" w:rsidRPr="00167ABB" w:rsidRDefault="009C1098" w:rsidP="00167ABB">
      <w:pPr>
        <w:pStyle w:val="Instructions"/>
      </w:pPr>
    </w:p>
    <w:tbl>
      <w:tblPr>
        <w:tblStyle w:val="Signuptable"/>
        <w:tblW w:w="5000" w:type="pct"/>
        <w:tblLook w:val="04A0" w:firstRow="1" w:lastRow="0" w:firstColumn="1" w:lastColumn="0" w:noHBand="0" w:noVBand="1"/>
        <w:tblDescription w:val="Contact information table"/>
      </w:tblPr>
      <w:tblGrid>
        <w:gridCol w:w="1538"/>
        <w:gridCol w:w="2519"/>
        <w:gridCol w:w="2826"/>
        <w:gridCol w:w="3176"/>
        <w:gridCol w:w="3837"/>
      </w:tblGrid>
      <w:tr w:rsidR="00CD726D" w14:paraId="4B91CF2E" w14:textId="77777777" w:rsidTr="00E42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13" w:type="dxa"/>
          </w:tcPr>
          <w:p w14:paraId="655BB072" w14:textId="0A40DE27" w:rsidR="00CD726D" w:rsidRDefault="00F86F61" w:rsidP="000A5F66">
            <w:r>
              <w:t>Date</w:t>
            </w:r>
          </w:p>
        </w:tc>
        <w:tc>
          <w:tcPr>
            <w:tcW w:w="2478" w:type="dxa"/>
          </w:tcPr>
          <w:p w14:paraId="098D022C" w14:textId="77777777" w:rsidR="00CD726D" w:rsidRDefault="00D34221" w:rsidP="000A5F66">
            <w:sdt>
              <w:sdtPr>
                <w:alias w:val="Child:"/>
                <w:tag w:val="Child:"/>
                <w:id w:val="2034771783"/>
                <w:placeholder>
                  <w:docPart w:val="0FAB41397759498C80C3EF886096746D"/>
                </w:placeholder>
                <w:temporary/>
                <w:showingPlcHdr/>
              </w:sdtPr>
              <w:sdtEndPr/>
              <w:sdtContent>
                <w:r w:rsidR="004B3417">
                  <w:t>Child Name</w:t>
                </w:r>
              </w:sdtContent>
            </w:sdt>
          </w:p>
        </w:tc>
        <w:sdt>
          <w:sdtPr>
            <w:alias w:val="Parent name:"/>
            <w:tag w:val="Parent name:"/>
            <w:id w:val="1602529882"/>
            <w:placeholder>
              <w:docPart w:val="2E6DE449923F4D54BD0DD3D069A1B0BF"/>
            </w:placeholder>
            <w:temporary/>
            <w:showingPlcHdr/>
          </w:sdtPr>
          <w:sdtEndPr/>
          <w:sdtContent>
            <w:tc>
              <w:tcPr>
                <w:tcW w:w="2780" w:type="dxa"/>
              </w:tcPr>
              <w:p w14:paraId="01991606" w14:textId="77777777" w:rsidR="00CD726D" w:rsidRDefault="00CD726D" w:rsidP="000A5F66">
                <w:r>
                  <w:t>Parent Name</w:t>
                </w:r>
              </w:p>
            </w:tc>
          </w:sdtContent>
        </w:sdt>
        <w:sdt>
          <w:sdtPr>
            <w:alias w:val="Home Phone/Cell:"/>
            <w:tag w:val="Home Phone/Cell:"/>
            <w:id w:val="-2063170927"/>
            <w:placeholder>
              <w:docPart w:val="823658DAD4D349B7AE983BE8C2727842"/>
            </w:placeholder>
            <w:temporary/>
            <w:showingPlcHdr/>
          </w:sdtPr>
          <w:sdtEndPr/>
          <w:sdtContent>
            <w:tc>
              <w:tcPr>
                <w:tcW w:w="3124" w:type="dxa"/>
              </w:tcPr>
              <w:p w14:paraId="68EE94F5" w14:textId="77777777" w:rsidR="00CD726D" w:rsidRDefault="00CD726D" w:rsidP="000A5F66">
                <w:r>
                  <w:t>Home Phone/Cell</w:t>
                </w:r>
              </w:p>
            </w:tc>
          </w:sdtContent>
        </w:sdt>
        <w:sdt>
          <w:sdtPr>
            <w:alias w:val="Email:"/>
            <w:tag w:val="Email:"/>
            <w:id w:val="695270544"/>
            <w:placeholder>
              <w:docPart w:val="C5B3257B03354DD786B715CBB10FE233"/>
            </w:placeholder>
            <w:temporary/>
            <w:showingPlcHdr/>
          </w:sdtPr>
          <w:sdtEndPr/>
          <w:sdtContent>
            <w:tc>
              <w:tcPr>
                <w:tcW w:w="3775" w:type="dxa"/>
              </w:tcPr>
              <w:p w14:paraId="23D55E5D" w14:textId="77777777" w:rsidR="00CD726D" w:rsidRDefault="00CD726D" w:rsidP="000A5F66">
                <w:r>
                  <w:t>Email</w:t>
                </w:r>
              </w:p>
            </w:tc>
          </w:sdtContent>
        </w:sdt>
      </w:tr>
      <w:tr w:rsidR="00CD726D" w14:paraId="6FCC6BFD" w14:textId="77777777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Enter date:"/>
            <w:tag w:val="Enter date:"/>
            <w:id w:val="-96182519"/>
            <w:placeholder>
              <w:docPart w:val="F29A6B8CE1CF45209C13CD14714309F7"/>
            </w:placeholder>
            <w:temporary/>
            <w:showingPlcHdr/>
          </w:sdtPr>
          <w:sdtEndPr/>
          <w:sdtContent>
            <w:tc>
              <w:tcPr>
                <w:tcW w:w="1513" w:type="dxa"/>
              </w:tcPr>
              <w:p w14:paraId="33C5F6CC" w14:textId="77777777" w:rsidR="00CD726D" w:rsidRPr="00CA526F" w:rsidRDefault="00CD726D" w:rsidP="00CD726D">
                <w:r>
                  <w:t>Date</w:t>
                </w:r>
              </w:p>
            </w:tc>
          </w:sdtContent>
        </w:sdt>
        <w:sdt>
          <w:sdtPr>
            <w:alias w:val="Enter child 1:"/>
            <w:tag w:val="Enter child 1:"/>
            <w:id w:val="1095210386"/>
            <w:placeholder>
              <w:docPart w:val="4A4AA8C8FEF94BD99533BE36C98799FF"/>
            </w:placeholder>
            <w:temporary/>
            <w:showingPlcHdr/>
          </w:sdtPr>
          <w:sdtEndPr/>
          <w:sdtContent>
            <w:tc>
              <w:tcPr>
                <w:tcW w:w="2478" w:type="dxa"/>
              </w:tcPr>
              <w:p w14:paraId="4C99B6D7" w14:textId="77777777" w:rsidR="00CD726D" w:rsidRPr="00FA768B" w:rsidRDefault="00CD726D" w:rsidP="00CD726D">
                <w:r>
                  <w:t xml:space="preserve">Enter </w:t>
                </w:r>
                <w:r w:rsidR="004B3417">
                  <w:t xml:space="preserve">child name </w:t>
                </w:r>
                <w:r>
                  <w:t>1</w:t>
                </w:r>
              </w:p>
            </w:tc>
          </w:sdtContent>
        </w:sdt>
        <w:sdt>
          <w:sdtPr>
            <w:alias w:val="Enter parent name 1:"/>
            <w:tag w:val="Enter parent name 1:"/>
            <w:id w:val="1645780092"/>
            <w:placeholder>
              <w:docPart w:val="D948E38488BD4F9BB1C7A7A5D60B7A08"/>
            </w:placeholder>
            <w:temporary/>
            <w:showingPlcHdr/>
          </w:sdtPr>
          <w:sdtEndPr/>
          <w:sdtContent>
            <w:tc>
              <w:tcPr>
                <w:tcW w:w="2780" w:type="dxa"/>
              </w:tcPr>
              <w:p w14:paraId="400841ED" w14:textId="77777777" w:rsidR="00CD726D" w:rsidRPr="007902D6" w:rsidRDefault="00CD726D" w:rsidP="00CD726D">
                <w:r>
                  <w:t>Enter parent name 1</w:t>
                </w:r>
              </w:p>
            </w:tc>
          </w:sdtContent>
        </w:sdt>
        <w:sdt>
          <w:sdtPr>
            <w:alias w:val="Enter home phone/cell 1:"/>
            <w:tag w:val="Enter home phone/cell 1:"/>
            <w:id w:val="-1516299196"/>
            <w:placeholder>
              <w:docPart w:val="11985A9981184933BEE1B10089E155D2"/>
            </w:placeholder>
            <w:temporary/>
            <w:showingPlcHdr/>
          </w:sdtPr>
          <w:sdtEndPr/>
          <w:sdtContent>
            <w:tc>
              <w:tcPr>
                <w:tcW w:w="3124" w:type="dxa"/>
              </w:tcPr>
              <w:p w14:paraId="17D6098D" w14:textId="77777777" w:rsidR="00CD726D" w:rsidRPr="00FA1976" w:rsidRDefault="00CD726D" w:rsidP="00CD726D">
                <w:r>
                  <w:t>Enter home phone/cell 1</w:t>
                </w:r>
              </w:p>
            </w:tc>
          </w:sdtContent>
        </w:sdt>
        <w:sdt>
          <w:sdtPr>
            <w:alias w:val="Enter email 1:"/>
            <w:tag w:val="Enter email 1:"/>
            <w:id w:val="-1473818386"/>
            <w:placeholder>
              <w:docPart w:val="698232A7A6804F9FAE1A174BBD482535"/>
            </w:placeholder>
            <w:temporary/>
            <w:showingPlcHdr/>
          </w:sdtPr>
          <w:sdtEndPr/>
          <w:sdtContent>
            <w:tc>
              <w:tcPr>
                <w:tcW w:w="3775" w:type="dxa"/>
              </w:tcPr>
              <w:p w14:paraId="093921A5" w14:textId="77777777" w:rsidR="00CD726D" w:rsidRPr="00FA1976" w:rsidRDefault="00CD726D" w:rsidP="00CD726D">
                <w:r>
                  <w:t>Enter email 1</w:t>
                </w:r>
              </w:p>
            </w:tc>
          </w:sdtContent>
        </w:sdt>
      </w:tr>
      <w:tr w:rsidR="00AD0C00" w14:paraId="5A2BF74E" w14:textId="77777777" w:rsidTr="00AD0C00">
        <w:sdt>
          <w:sdtPr>
            <w:alias w:val="Enter date:"/>
            <w:tag w:val="Enter date:"/>
            <w:id w:val="1924924108"/>
            <w:placeholder>
              <w:docPart w:val="57A38184013C4B04863CD9910CBC638C"/>
            </w:placeholder>
            <w:temporary/>
            <w:showingPlcHdr/>
          </w:sdtPr>
          <w:sdtEndPr/>
          <w:sdtContent>
            <w:tc>
              <w:tcPr>
                <w:tcW w:w="1513" w:type="dxa"/>
              </w:tcPr>
              <w:p w14:paraId="1057B9D5" w14:textId="77777777" w:rsidR="00AD0C00" w:rsidRDefault="00AD0C00" w:rsidP="00AD0C00">
                <w:r w:rsidRPr="0051318C">
                  <w:t>Date</w:t>
                </w:r>
              </w:p>
            </w:tc>
          </w:sdtContent>
        </w:sdt>
        <w:sdt>
          <w:sdtPr>
            <w:alias w:val="Enter child 2:"/>
            <w:tag w:val="Enter child 2:"/>
            <w:id w:val="-2030555342"/>
            <w:placeholder>
              <w:docPart w:val="6C6F2995CD814EDDBBA046BEB670A894"/>
            </w:placeholder>
            <w:temporary/>
            <w:showingPlcHdr/>
          </w:sdtPr>
          <w:sdtEndPr/>
          <w:sdtContent>
            <w:tc>
              <w:tcPr>
                <w:tcW w:w="2478" w:type="dxa"/>
              </w:tcPr>
              <w:p w14:paraId="1080C9AB" w14:textId="77777777" w:rsidR="00AD0C00" w:rsidRPr="00FA768B" w:rsidRDefault="00AD0C00" w:rsidP="00AD0C00">
                <w:r>
                  <w:t xml:space="preserve">Enter </w:t>
                </w:r>
                <w:r w:rsidR="004B3417">
                  <w:t>child name</w:t>
                </w:r>
                <w:r>
                  <w:t xml:space="preserve"> 2</w:t>
                </w:r>
              </w:p>
            </w:tc>
          </w:sdtContent>
        </w:sdt>
        <w:sdt>
          <w:sdtPr>
            <w:alias w:val="Enter parent name 2:"/>
            <w:tag w:val="Enter parent name 2:"/>
            <w:id w:val="-661471577"/>
            <w:placeholder>
              <w:docPart w:val="438F96D40AE44EDA908AB5F20A53CD5D"/>
            </w:placeholder>
            <w:temporary/>
            <w:showingPlcHdr/>
          </w:sdtPr>
          <w:sdtEndPr/>
          <w:sdtContent>
            <w:tc>
              <w:tcPr>
                <w:tcW w:w="2780" w:type="dxa"/>
              </w:tcPr>
              <w:p w14:paraId="37C55BD2" w14:textId="77777777" w:rsidR="00AD0C00" w:rsidRPr="007902D6" w:rsidRDefault="00AD0C00" w:rsidP="00AD0C00">
                <w:r>
                  <w:t>Enter parent name 2</w:t>
                </w:r>
              </w:p>
            </w:tc>
          </w:sdtContent>
        </w:sdt>
        <w:sdt>
          <w:sdtPr>
            <w:alias w:val="Enter home phone/cell 2:"/>
            <w:tag w:val="Enter home phone/cell 2:"/>
            <w:id w:val="1878819525"/>
            <w:placeholder>
              <w:docPart w:val="6BD1B6A925E74414BE80BEC1D7576D1A"/>
            </w:placeholder>
            <w:temporary/>
            <w:showingPlcHdr/>
          </w:sdtPr>
          <w:sdtEndPr/>
          <w:sdtContent>
            <w:tc>
              <w:tcPr>
                <w:tcW w:w="3124" w:type="dxa"/>
              </w:tcPr>
              <w:p w14:paraId="296051B2" w14:textId="77777777" w:rsidR="00AD0C00" w:rsidRPr="00FA1976" w:rsidRDefault="00AD0C00" w:rsidP="00AD0C00">
                <w:r>
                  <w:t>Enter home phone/cell 2</w:t>
                </w:r>
              </w:p>
            </w:tc>
          </w:sdtContent>
        </w:sdt>
        <w:sdt>
          <w:sdtPr>
            <w:alias w:val="Enter email 2:"/>
            <w:tag w:val="Enter email 2:"/>
            <w:id w:val="402646303"/>
            <w:placeholder>
              <w:docPart w:val="EF225D6C7DCB470D8523BC7CC3013378"/>
            </w:placeholder>
            <w:temporary/>
            <w:showingPlcHdr/>
          </w:sdtPr>
          <w:sdtEndPr/>
          <w:sdtContent>
            <w:tc>
              <w:tcPr>
                <w:tcW w:w="3775" w:type="dxa"/>
              </w:tcPr>
              <w:p w14:paraId="6F2ADB4C" w14:textId="77777777" w:rsidR="00AD0C00" w:rsidRPr="00233A58" w:rsidRDefault="00AD0C00" w:rsidP="00AD0C00">
                <w:r w:rsidRPr="00233A58">
                  <w:t>Enter email 2</w:t>
                </w:r>
              </w:p>
            </w:tc>
          </w:sdtContent>
        </w:sdt>
      </w:tr>
      <w:tr w:rsidR="00AD0C00" w14:paraId="36BA0ABC" w14:textId="77777777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Enter date:"/>
            <w:tag w:val="Enter date:"/>
            <w:id w:val="-778098711"/>
            <w:placeholder>
              <w:docPart w:val="81513AA022A849DFA8B80B283954634C"/>
            </w:placeholder>
            <w:temporary/>
            <w:showingPlcHdr/>
          </w:sdtPr>
          <w:sdtEndPr/>
          <w:sdtContent>
            <w:tc>
              <w:tcPr>
                <w:tcW w:w="1513" w:type="dxa"/>
              </w:tcPr>
              <w:p w14:paraId="63BB5F8C" w14:textId="77777777" w:rsidR="00AD0C00" w:rsidRDefault="00AD0C00" w:rsidP="00AD0C00">
                <w:r w:rsidRPr="0051318C">
                  <w:t>Date</w:t>
                </w:r>
              </w:p>
            </w:tc>
          </w:sdtContent>
        </w:sdt>
        <w:tc>
          <w:tcPr>
            <w:tcW w:w="2478" w:type="dxa"/>
          </w:tcPr>
          <w:p w14:paraId="264D7380" w14:textId="77777777" w:rsidR="00AD0C00" w:rsidRPr="00FA768B" w:rsidRDefault="00D34221" w:rsidP="00AD0C00">
            <w:sdt>
              <w:sdtPr>
                <w:alias w:val="Enter child 3:"/>
                <w:tag w:val="Enter child 3:"/>
                <w:id w:val="76646732"/>
                <w:placeholder>
                  <w:docPart w:val="E52F22C6B43D4D22A7FB0388A2C55D7E"/>
                </w:placeholder>
                <w:temporary/>
                <w:showingPlcHdr/>
              </w:sdtPr>
              <w:sdtEndPr/>
              <w:sdtContent>
                <w:r w:rsidR="00AD0C00">
                  <w:t xml:space="preserve">Enter </w:t>
                </w:r>
                <w:r w:rsidR="004B3417">
                  <w:t>child name</w:t>
                </w:r>
                <w:r w:rsidR="00AD0C00">
                  <w:t xml:space="preserve"> 3</w:t>
                </w:r>
              </w:sdtContent>
            </w:sdt>
          </w:p>
        </w:tc>
        <w:sdt>
          <w:sdtPr>
            <w:alias w:val="Enter parent name 3:"/>
            <w:tag w:val="Enter parent name 3:"/>
            <w:id w:val="-1768529001"/>
            <w:placeholder>
              <w:docPart w:val="FB86AE9F933846E79DFAE421A00E1672"/>
            </w:placeholder>
            <w:temporary/>
            <w:showingPlcHdr/>
          </w:sdtPr>
          <w:sdtEndPr/>
          <w:sdtContent>
            <w:tc>
              <w:tcPr>
                <w:tcW w:w="2780" w:type="dxa"/>
              </w:tcPr>
              <w:p w14:paraId="0454AFB9" w14:textId="77777777" w:rsidR="00AD0C00" w:rsidRPr="007902D6" w:rsidRDefault="00AD0C00" w:rsidP="00AD0C00">
                <w:r>
                  <w:t>Enter parent name 3</w:t>
                </w:r>
              </w:p>
            </w:tc>
          </w:sdtContent>
        </w:sdt>
        <w:sdt>
          <w:sdtPr>
            <w:alias w:val="Enter home phone/cell 3:"/>
            <w:tag w:val="Enter home phone/cell 3:"/>
            <w:id w:val="-431515168"/>
            <w:placeholder>
              <w:docPart w:val="16A3A8084A0341ED981BA87C9A595045"/>
            </w:placeholder>
            <w:temporary/>
            <w:showingPlcHdr/>
          </w:sdtPr>
          <w:sdtEndPr/>
          <w:sdtContent>
            <w:tc>
              <w:tcPr>
                <w:tcW w:w="3124" w:type="dxa"/>
              </w:tcPr>
              <w:p w14:paraId="3FE604DA" w14:textId="77777777" w:rsidR="00AD0C00" w:rsidRPr="00FA1976" w:rsidRDefault="00AD0C00" w:rsidP="00AD0C00">
                <w:r>
                  <w:t>Enter home phone/cell 3</w:t>
                </w:r>
              </w:p>
            </w:tc>
          </w:sdtContent>
        </w:sdt>
        <w:sdt>
          <w:sdtPr>
            <w:alias w:val="Enter email 3:"/>
            <w:tag w:val="Enter email 3:"/>
            <w:id w:val="-2144808489"/>
            <w:placeholder>
              <w:docPart w:val="85852F3A1C2844EAB03805834799F983"/>
            </w:placeholder>
            <w:temporary/>
            <w:showingPlcHdr/>
          </w:sdtPr>
          <w:sdtEndPr/>
          <w:sdtContent>
            <w:tc>
              <w:tcPr>
                <w:tcW w:w="3775" w:type="dxa"/>
              </w:tcPr>
              <w:p w14:paraId="76550552" w14:textId="77777777" w:rsidR="00AD0C00" w:rsidRPr="00233A58" w:rsidRDefault="00AD0C00" w:rsidP="00AD0C00">
                <w:r>
                  <w:t>Enter email 3</w:t>
                </w:r>
              </w:p>
            </w:tc>
          </w:sdtContent>
        </w:sdt>
      </w:tr>
      <w:tr w:rsidR="00AD0C00" w14:paraId="6419AF58" w14:textId="77777777" w:rsidTr="00AD0C00">
        <w:sdt>
          <w:sdtPr>
            <w:alias w:val="Enter date:"/>
            <w:tag w:val="Enter date:"/>
            <w:id w:val="269681432"/>
            <w:placeholder>
              <w:docPart w:val="2530AB6B5D71433C87DFC7FDEB03204D"/>
            </w:placeholder>
            <w:temporary/>
            <w:showingPlcHdr/>
          </w:sdtPr>
          <w:sdtEndPr/>
          <w:sdtContent>
            <w:tc>
              <w:tcPr>
                <w:tcW w:w="1513" w:type="dxa"/>
              </w:tcPr>
              <w:p w14:paraId="1A3A9029" w14:textId="77777777" w:rsidR="00AD0C00" w:rsidRDefault="00AD0C00" w:rsidP="00AD0C00">
                <w:r w:rsidRPr="0051318C">
                  <w:t>Date</w:t>
                </w:r>
              </w:p>
            </w:tc>
          </w:sdtContent>
        </w:sdt>
        <w:sdt>
          <w:sdtPr>
            <w:alias w:val="Enter child 4:"/>
            <w:tag w:val="Enter child 4:"/>
            <w:id w:val="-1755975333"/>
            <w:placeholder>
              <w:docPart w:val="7EA562D3187947E097DB6539F76A6606"/>
            </w:placeholder>
            <w:temporary/>
            <w:showingPlcHdr/>
          </w:sdtPr>
          <w:sdtEndPr/>
          <w:sdtContent>
            <w:tc>
              <w:tcPr>
                <w:tcW w:w="2478" w:type="dxa"/>
              </w:tcPr>
              <w:p w14:paraId="53B941C5" w14:textId="77777777" w:rsidR="00AD0C00" w:rsidRPr="00FA768B" w:rsidRDefault="00AD0C00" w:rsidP="00AD0C00">
                <w:r>
                  <w:t xml:space="preserve">Enter </w:t>
                </w:r>
                <w:r w:rsidR="004B3417">
                  <w:t>child name</w:t>
                </w:r>
                <w:r>
                  <w:t xml:space="preserve"> 4</w:t>
                </w:r>
              </w:p>
            </w:tc>
          </w:sdtContent>
        </w:sdt>
        <w:sdt>
          <w:sdtPr>
            <w:alias w:val="Enter parent name 4:"/>
            <w:tag w:val="Enter parent name 4:"/>
            <w:id w:val="-1509755192"/>
            <w:placeholder>
              <w:docPart w:val="7CB69583AB634A58A85D2C02B1B983E5"/>
            </w:placeholder>
            <w:temporary/>
            <w:showingPlcHdr/>
          </w:sdtPr>
          <w:sdtEndPr/>
          <w:sdtContent>
            <w:tc>
              <w:tcPr>
                <w:tcW w:w="2780" w:type="dxa"/>
              </w:tcPr>
              <w:p w14:paraId="051D0A59" w14:textId="77777777" w:rsidR="00AD0C00" w:rsidRPr="007902D6" w:rsidRDefault="00AD0C00" w:rsidP="00AD0C00">
                <w:r>
                  <w:t>Enter parent name 4</w:t>
                </w:r>
              </w:p>
            </w:tc>
          </w:sdtContent>
        </w:sdt>
        <w:sdt>
          <w:sdtPr>
            <w:alias w:val="Enter home phone/cell 4:"/>
            <w:tag w:val="Enter home phone/cell 4:"/>
            <w:id w:val="-887496625"/>
            <w:placeholder>
              <w:docPart w:val="0D03BD13408D45078ECBDE02896CE226"/>
            </w:placeholder>
            <w:temporary/>
            <w:showingPlcHdr/>
          </w:sdtPr>
          <w:sdtEndPr/>
          <w:sdtContent>
            <w:tc>
              <w:tcPr>
                <w:tcW w:w="3124" w:type="dxa"/>
              </w:tcPr>
              <w:p w14:paraId="46229B66" w14:textId="77777777" w:rsidR="00AD0C00" w:rsidRPr="00FA1976" w:rsidRDefault="00AD0C00" w:rsidP="00AD0C00">
                <w:r w:rsidRPr="00FA1976">
                  <w:t>Enter home pho</w:t>
                </w:r>
                <w:r>
                  <w:t>ne/cell 4</w:t>
                </w:r>
              </w:p>
            </w:tc>
          </w:sdtContent>
        </w:sdt>
        <w:sdt>
          <w:sdtPr>
            <w:alias w:val="Enter email 4:"/>
            <w:tag w:val="Enter email 4:"/>
            <w:id w:val="-1291129952"/>
            <w:placeholder>
              <w:docPart w:val="4F9B2B2052A24765A14878F81489C6D6"/>
            </w:placeholder>
            <w:temporary/>
            <w:showingPlcHdr/>
          </w:sdtPr>
          <w:sdtEndPr/>
          <w:sdtContent>
            <w:tc>
              <w:tcPr>
                <w:tcW w:w="3775" w:type="dxa"/>
              </w:tcPr>
              <w:p w14:paraId="38B07232" w14:textId="77777777" w:rsidR="00AD0C00" w:rsidRPr="00233A58" w:rsidRDefault="00AD0C00" w:rsidP="00AD0C00">
                <w:r>
                  <w:t>Enter email 4</w:t>
                </w:r>
              </w:p>
            </w:tc>
          </w:sdtContent>
        </w:sdt>
      </w:tr>
      <w:tr w:rsidR="00AD0C00" w14:paraId="2D944DC7" w14:textId="77777777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Enter date:"/>
            <w:tag w:val="Enter date:"/>
            <w:id w:val="2011642072"/>
            <w:placeholder>
              <w:docPart w:val="E0DA6238EE124F3CA5753A6D5105D5CA"/>
            </w:placeholder>
            <w:temporary/>
            <w:showingPlcHdr/>
          </w:sdtPr>
          <w:sdtEndPr/>
          <w:sdtContent>
            <w:tc>
              <w:tcPr>
                <w:tcW w:w="1513" w:type="dxa"/>
              </w:tcPr>
              <w:p w14:paraId="4868B23D" w14:textId="77777777" w:rsidR="00AD0C00" w:rsidRDefault="00AD0C00" w:rsidP="00AD0C00">
                <w:r w:rsidRPr="0051318C">
                  <w:t>Date</w:t>
                </w:r>
              </w:p>
            </w:tc>
          </w:sdtContent>
        </w:sdt>
        <w:sdt>
          <w:sdtPr>
            <w:alias w:val="Enter child 5:"/>
            <w:tag w:val="Enter child 5:"/>
            <w:id w:val="607941053"/>
            <w:placeholder>
              <w:docPart w:val="209F502F83D04EA5B57F1420D67C8E79"/>
            </w:placeholder>
            <w:temporary/>
            <w:showingPlcHdr/>
          </w:sdtPr>
          <w:sdtEndPr/>
          <w:sdtContent>
            <w:tc>
              <w:tcPr>
                <w:tcW w:w="2478" w:type="dxa"/>
              </w:tcPr>
              <w:p w14:paraId="738A9DE2" w14:textId="77777777" w:rsidR="00AD0C00" w:rsidRPr="00FA768B" w:rsidRDefault="00AD0C00" w:rsidP="00AD0C00">
                <w:r>
                  <w:t xml:space="preserve">Enter </w:t>
                </w:r>
                <w:r w:rsidR="004B3417">
                  <w:t>child name</w:t>
                </w:r>
                <w:r>
                  <w:t xml:space="preserve"> 5</w:t>
                </w:r>
              </w:p>
            </w:tc>
          </w:sdtContent>
        </w:sdt>
        <w:sdt>
          <w:sdtPr>
            <w:alias w:val="Enter parent name 5:"/>
            <w:tag w:val="Enter parent name 5:"/>
            <w:id w:val="-1165472411"/>
            <w:placeholder>
              <w:docPart w:val="2015B35E6C7D4E2B91FC135C8437255A"/>
            </w:placeholder>
            <w:temporary/>
            <w:showingPlcHdr/>
          </w:sdtPr>
          <w:sdtEndPr/>
          <w:sdtContent>
            <w:tc>
              <w:tcPr>
                <w:tcW w:w="2780" w:type="dxa"/>
              </w:tcPr>
              <w:p w14:paraId="27D7CB22" w14:textId="77777777" w:rsidR="00AD0C00" w:rsidRPr="007902D6" w:rsidRDefault="00AD0C00" w:rsidP="00AD0C00">
                <w:r>
                  <w:t>Enter parent name 5</w:t>
                </w:r>
              </w:p>
            </w:tc>
          </w:sdtContent>
        </w:sdt>
        <w:sdt>
          <w:sdtPr>
            <w:alias w:val="Enter home phone/cell 5:"/>
            <w:tag w:val="Enter home phone/cell 5:"/>
            <w:id w:val="1737348753"/>
            <w:placeholder>
              <w:docPart w:val="CFA8F91A508A4E1EAA1F19552BFA703F"/>
            </w:placeholder>
            <w:temporary/>
            <w:showingPlcHdr/>
          </w:sdtPr>
          <w:sdtEndPr/>
          <w:sdtContent>
            <w:tc>
              <w:tcPr>
                <w:tcW w:w="3124" w:type="dxa"/>
              </w:tcPr>
              <w:p w14:paraId="1C989DB6" w14:textId="77777777" w:rsidR="00AD0C00" w:rsidRPr="00FA1976" w:rsidRDefault="00AD0C00" w:rsidP="00AD0C00">
                <w:r>
                  <w:t>Enter home phone/cell 5</w:t>
                </w:r>
              </w:p>
            </w:tc>
          </w:sdtContent>
        </w:sdt>
        <w:sdt>
          <w:sdtPr>
            <w:alias w:val="Enter email 5:"/>
            <w:tag w:val="Enter email 5:"/>
            <w:id w:val="-222987326"/>
            <w:placeholder>
              <w:docPart w:val="FA065C6FF12549609251569C4A309C86"/>
            </w:placeholder>
            <w:temporary/>
            <w:showingPlcHdr/>
          </w:sdtPr>
          <w:sdtEndPr/>
          <w:sdtContent>
            <w:tc>
              <w:tcPr>
                <w:tcW w:w="3775" w:type="dxa"/>
              </w:tcPr>
              <w:p w14:paraId="25E71819" w14:textId="77777777" w:rsidR="00AD0C00" w:rsidRPr="00233A58" w:rsidRDefault="00AD0C00" w:rsidP="00AD0C00">
                <w:r>
                  <w:t>Enter email 5</w:t>
                </w:r>
              </w:p>
            </w:tc>
          </w:sdtContent>
        </w:sdt>
      </w:tr>
      <w:tr w:rsidR="00AD0C00" w14:paraId="0A4328CF" w14:textId="77777777" w:rsidTr="00AD0C00">
        <w:sdt>
          <w:sdtPr>
            <w:alias w:val="Enter date:"/>
            <w:tag w:val="Enter date:"/>
            <w:id w:val="-1863813561"/>
            <w:placeholder>
              <w:docPart w:val="2C0EA219A1A3421AAFE219796EA1DF07"/>
            </w:placeholder>
            <w:temporary/>
            <w:showingPlcHdr/>
          </w:sdtPr>
          <w:sdtEndPr/>
          <w:sdtContent>
            <w:tc>
              <w:tcPr>
                <w:tcW w:w="1513" w:type="dxa"/>
              </w:tcPr>
              <w:p w14:paraId="2D7884D7" w14:textId="77777777" w:rsidR="00AD0C00" w:rsidRDefault="00AD0C00" w:rsidP="00AD0C00">
                <w:r w:rsidRPr="0051318C">
                  <w:t>Date</w:t>
                </w:r>
              </w:p>
            </w:tc>
          </w:sdtContent>
        </w:sdt>
        <w:sdt>
          <w:sdtPr>
            <w:alias w:val="Enter child 6:"/>
            <w:tag w:val="Enter child 6:"/>
            <w:id w:val="-2075573934"/>
            <w:placeholder>
              <w:docPart w:val="75458229EE3C450B9A8AFF0B2C85FF91"/>
            </w:placeholder>
            <w:temporary/>
            <w:showingPlcHdr/>
          </w:sdtPr>
          <w:sdtEndPr/>
          <w:sdtContent>
            <w:tc>
              <w:tcPr>
                <w:tcW w:w="2478" w:type="dxa"/>
              </w:tcPr>
              <w:p w14:paraId="038CF2C4" w14:textId="77777777" w:rsidR="00AD0C00" w:rsidRPr="00FA768B" w:rsidRDefault="00AD0C00" w:rsidP="00AD0C00">
                <w:r>
                  <w:t xml:space="preserve">Enter </w:t>
                </w:r>
                <w:r w:rsidR="004B3417">
                  <w:t>child name</w:t>
                </w:r>
                <w:r>
                  <w:t xml:space="preserve"> 6</w:t>
                </w:r>
              </w:p>
            </w:tc>
          </w:sdtContent>
        </w:sdt>
        <w:sdt>
          <w:sdtPr>
            <w:alias w:val="Enter parent name 6:"/>
            <w:tag w:val="Enter parent name 6:"/>
            <w:id w:val="1159039181"/>
            <w:placeholder>
              <w:docPart w:val="C0A87F07AA8448479B4F6CE87737BDBA"/>
            </w:placeholder>
            <w:temporary/>
            <w:showingPlcHdr/>
          </w:sdtPr>
          <w:sdtEndPr/>
          <w:sdtContent>
            <w:tc>
              <w:tcPr>
                <w:tcW w:w="2780" w:type="dxa"/>
              </w:tcPr>
              <w:p w14:paraId="514A07B1" w14:textId="77777777" w:rsidR="00AD0C00" w:rsidRPr="007902D6" w:rsidRDefault="00AD0C00" w:rsidP="00AD0C00">
                <w:r>
                  <w:t>Enter parent name 6</w:t>
                </w:r>
              </w:p>
            </w:tc>
          </w:sdtContent>
        </w:sdt>
        <w:sdt>
          <w:sdtPr>
            <w:alias w:val="Enter home phone/cell 6:"/>
            <w:tag w:val="Enter home phone/cell 6:"/>
            <w:id w:val="-2072185563"/>
            <w:placeholder>
              <w:docPart w:val="AF58C92460224765A1158FB34078654E"/>
            </w:placeholder>
            <w:temporary/>
            <w:showingPlcHdr/>
          </w:sdtPr>
          <w:sdtEndPr/>
          <w:sdtContent>
            <w:tc>
              <w:tcPr>
                <w:tcW w:w="3124" w:type="dxa"/>
              </w:tcPr>
              <w:p w14:paraId="2015FDE0" w14:textId="77777777" w:rsidR="00AD0C00" w:rsidRPr="00303C7E" w:rsidRDefault="00AD0C00" w:rsidP="00AD0C00">
                <w:r>
                  <w:t>Enter home phone/cell 6</w:t>
                </w:r>
              </w:p>
            </w:tc>
          </w:sdtContent>
        </w:sdt>
        <w:sdt>
          <w:sdtPr>
            <w:alias w:val="Enter email 6:"/>
            <w:tag w:val="Enter email 6:"/>
            <w:id w:val="45813541"/>
            <w:placeholder>
              <w:docPart w:val="DDCBF68E9665444EAD67DB4D1FE3B532"/>
            </w:placeholder>
            <w:temporary/>
            <w:showingPlcHdr/>
          </w:sdtPr>
          <w:sdtEndPr/>
          <w:sdtContent>
            <w:tc>
              <w:tcPr>
                <w:tcW w:w="3775" w:type="dxa"/>
              </w:tcPr>
              <w:p w14:paraId="06B9356C" w14:textId="77777777" w:rsidR="00AD0C00" w:rsidRPr="00233A58" w:rsidRDefault="00AD0C00" w:rsidP="00AD0C00">
                <w:r>
                  <w:t>Enter email 6</w:t>
                </w:r>
              </w:p>
            </w:tc>
          </w:sdtContent>
        </w:sdt>
      </w:tr>
      <w:tr w:rsidR="00AD0C00" w14:paraId="00766F87" w14:textId="77777777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Enter date:"/>
            <w:tag w:val="Enter date:"/>
            <w:id w:val="1126590523"/>
            <w:placeholder>
              <w:docPart w:val="30E785FBDF1A4A158D817C42EF408184"/>
            </w:placeholder>
            <w:temporary/>
            <w:showingPlcHdr/>
          </w:sdtPr>
          <w:sdtEndPr/>
          <w:sdtContent>
            <w:tc>
              <w:tcPr>
                <w:tcW w:w="1513" w:type="dxa"/>
              </w:tcPr>
              <w:p w14:paraId="4D8145FF" w14:textId="77777777" w:rsidR="00AD0C00" w:rsidRDefault="00AD0C00" w:rsidP="00AD0C00">
                <w:r w:rsidRPr="0051318C">
                  <w:t>Date</w:t>
                </w:r>
              </w:p>
            </w:tc>
          </w:sdtContent>
        </w:sdt>
        <w:sdt>
          <w:sdtPr>
            <w:alias w:val="Enter child 7:"/>
            <w:tag w:val="Enter child 7:"/>
            <w:id w:val="470863982"/>
            <w:placeholder>
              <w:docPart w:val="2773BBBF984E4A148E2C4D860743217B"/>
            </w:placeholder>
            <w:temporary/>
            <w:showingPlcHdr/>
          </w:sdtPr>
          <w:sdtEndPr/>
          <w:sdtContent>
            <w:tc>
              <w:tcPr>
                <w:tcW w:w="2478" w:type="dxa"/>
              </w:tcPr>
              <w:p w14:paraId="73671556" w14:textId="77777777" w:rsidR="00AD0C00" w:rsidRPr="00FA768B" w:rsidRDefault="00AD0C00" w:rsidP="00AD0C00">
                <w:r>
                  <w:t xml:space="preserve">Enter </w:t>
                </w:r>
                <w:r w:rsidR="004B3417">
                  <w:t>child name</w:t>
                </w:r>
                <w:r>
                  <w:t xml:space="preserve"> 7</w:t>
                </w:r>
              </w:p>
            </w:tc>
          </w:sdtContent>
        </w:sdt>
        <w:sdt>
          <w:sdtPr>
            <w:alias w:val="Enter parent name 7:"/>
            <w:tag w:val="Enter parent name 7:"/>
            <w:id w:val="1712061149"/>
            <w:placeholder>
              <w:docPart w:val="893730251579419FA4E0DE767822DDF1"/>
            </w:placeholder>
            <w:temporary/>
            <w:showingPlcHdr/>
          </w:sdtPr>
          <w:sdtEndPr/>
          <w:sdtContent>
            <w:tc>
              <w:tcPr>
                <w:tcW w:w="2780" w:type="dxa"/>
              </w:tcPr>
              <w:p w14:paraId="54AA6BF1" w14:textId="77777777" w:rsidR="00AD0C00" w:rsidRPr="007902D6" w:rsidRDefault="00AD0C00" w:rsidP="00AD0C00">
                <w:r>
                  <w:t>Enter parent name 7</w:t>
                </w:r>
              </w:p>
            </w:tc>
          </w:sdtContent>
        </w:sdt>
        <w:sdt>
          <w:sdtPr>
            <w:alias w:val="Enter home phone/cell 7:"/>
            <w:tag w:val="Enter home phone/cell 7:"/>
            <w:id w:val="1338116770"/>
            <w:placeholder>
              <w:docPart w:val="5B7B63ABE3054A6AA2F254603C3BA3D5"/>
            </w:placeholder>
            <w:temporary/>
            <w:showingPlcHdr/>
          </w:sdtPr>
          <w:sdtEndPr/>
          <w:sdtContent>
            <w:tc>
              <w:tcPr>
                <w:tcW w:w="3124" w:type="dxa"/>
              </w:tcPr>
              <w:p w14:paraId="28FBE561" w14:textId="77777777" w:rsidR="00AD0C00" w:rsidRPr="00303C7E" w:rsidRDefault="00AD0C00" w:rsidP="00AD0C00">
                <w:r>
                  <w:t>Enter home phone/cell 7</w:t>
                </w:r>
              </w:p>
            </w:tc>
          </w:sdtContent>
        </w:sdt>
        <w:tc>
          <w:tcPr>
            <w:tcW w:w="3775" w:type="dxa"/>
          </w:tcPr>
          <w:p w14:paraId="629B7222" w14:textId="77777777" w:rsidR="00AD0C00" w:rsidRPr="00077092" w:rsidRDefault="00D34221" w:rsidP="00AD0C00">
            <w:sdt>
              <w:sdtPr>
                <w:alias w:val="Enter email 7:"/>
                <w:tag w:val="Enter email 7:"/>
                <w:id w:val="1023292530"/>
                <w:placeholder>
                  <w:docPart w:val="D6CAFFFF82E5428BA9E009967199124B"/>
                </w:placeholder>
                <w:temporary/>
                <w:showingPlcHdr/>
              </w:sdtPr>
              <w:sdtEndPr/>
              <w:sdtContent>
                <w:r w:rsidR="00AD0C00">
                  <w:t>Enter email 7</w:t>
                </w:r>
              </w:sdtContent>
            </w:sdt>
          </w:p>
        </w:tc>
      </w:tr>
      <w:tr w:rsidR="00AD0C00" w14:paraId="458DB9AA" w14:textId="77777777" w:rsidTr="00AD0C00">
        <w:sdt>
          <w:sdtPr>
            <w:alias w:val="Enter date:"/>
            <w:tag w:val="Enter date:"/>
            <w:id w:val="1573545902"/>
            <w:placeholder>
              <w:docPart w:val="E2209995619D4E16A84B26A9D94154EE"/>
            </w:placeholder>
            <w:temporary/>
            <w:showingPlcHdr/>
          </w:sdtPr>
          <w:sdtEndPr/>
          <w:sdtContent>
            <w:tc>
              <w:tcPr>
                <w:tcW w:w="1513" w:type="dxa"/>
              </w:tcPr>
              <w:p w14:paraId="5AA1341B" w14:textId="77777777" w:rsidR="00AD0C00" w:rsidRDefault="00AD0C00" w:rsidP="00AD0C00">
                <w:r w:rsidRPr="0051318C">
                  <w:t>Date</w:t>
                </w:r>
              </w:p>
            </w:tc>
          </w:sdtContent>
        </w:sdt>
        <w:sdt>
          <w:sdtPr>
            <w:alias w:val="Enter child 8:"/>
            <w:tag w:val="Enter child 8:"/>
            <w:id w:val="-401609515"/>
            <w:placeholder>
              <w:docPart w:val="D2FB1D7DC44C4D4B98455624DF0DDEF9"/>
            </w:placeholder>
            <w:temporary/>
            <w:showingPlcHdr/>
          </w:sdtPr>
          <w:sdtEndPr/>
          <w:sdtContent>
            <w:tc>
              <w:tcPr>
                <w:tcW w:w="2478" w:type="dxa"/>
              </w:tcPr>
              <w:p w14:paraId="7558D423" w14:textId="77777777" w:rsidR="00AD0C00" w:rsidRPr="00FA768B" w:rsidRDefault="00AD0C00" w:rsidP="00AD0C00">
                <w:r>
                  <w:t xml:space="preserve">Enter </w:t>
                </w:r>
                <w:r w:rsidR="004B3417">
                  <w:t>child name</w:t>
                </w:r>
                <w:r>
                  <w:t xml:space="preserve"> 8</w:t>
                </w:r>
              </w:p>
            </w:tc>
          </w:sdtContent>
        </w:sdt>
        <w:sdt>
          <w:sdtPr>
            <w:alias w:val="Enter parent name 8:"/>
            <w:tag w:val="Enter parent name 8:"/>
            <w:id w:val="610406476"/>
            <w:placeholder>
              <w:docPart w:val="5391947124174DA5B333D25B0349E0AF"/>
            </w:placeholder>
            <w:temporary/>
            <w:showingPlcHdr/>
          </w:sdtPr>
          <w:sdtEndPr/>
          <w:sdtContent>
            <w:tc>
              <w:tcPr>
                <w:tcW w:w="2780" w:type="dxa"/>
              </w:tcPr>
              <w:p w14:paraId="6BCF3055" w14:textId="77777777" w:rsidR="00AD0C00" w:rsidRPr="007902D6" w:rsidRDefault="00AD0C00" w:rsidP="00AD0C00">
                <w:r>
                  <w:t>Enter parent name 8</w:t>
                </w:r>
              </w:p>
            </w:tc>
          </w:sdtContent>
        </w:sdt>
        <w:sdt>
          <w:sdtPr>
            <w:alias w:val="Enter home phone/cell 8:"/>
            <w:tag w:val="Enter home phone/cell 8:"/>
            <w:id w:val="-2090999816"/>
            <w:placeholder>
              <w:docPart w:val="A84BB33EB29C4CF99A2A580D16E15E50"/>
            </w:placeholder>
            <w:temporary/>
            <w:showingPlcHdr/>
          </w:sdtPr>
          <w:sdtEndPr/>
          <w:sdtContent>
            <w:tc>
              <w:tcPr>
                <w:tcW w:w="3124" w:type="dxa"/>
              </w:tcPr>
              <w:p w14:paraId="067E2332" w14:textId="77777777" w:rsidR="00AD0C00" w:rsidRPr="00303C7E" w:rsidRDefault="00AD0C00" w:rsidP="00AD0C00">
                <w:r>
                  <w:t>Enter home phone/cell 8</w:t>
                </w:r>
              </w:p>
            </w:tc>
          </w:sdtContent>
        </w:sdt>
        <w:sdt>
          <w:sdtPr>
            <w:alias w:val="Enter email 8:"/>
            <w:tag w:val="Enter email 8:"/>
            <w:id w:val="-1803140538"/>
            <w:placeholder>
              <w:docPart w:val="A97D812D677442AABFB3902BA3AD2A58"/>
            </w:placeholder>
            <w:temporary/>
            <w:showingPlcHdr/>
          </w:sdtPr>
          <w:sdtEndPr/>
          <w:sdtContent>
            <w:tc>
              <w:tcPr>
                <w:tcW w:w="3775" w:type="dxa"/>
              </w:tcPr>
              <w:p w14:paraId="3018E173" w14:textId="77777777" w:rsidR="00AD0C00" w:rsidRPr="00233A58" w:rsidRDefault="00AD0C00" w:rsidP="00AD0C00">
                <w:r>
                  <w:t>Enter email 8</w:t>
                </w:r>
              </w:p>
            </w:tc>
          </w:sdtContent>
        </w:sdt>
      </w:tr>
      <w:tr w:rsidR="00AD0C00" w14:paraId="5A2B7021" w14:textId="77777777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Enter date:"/>
            <w:tag w:val="Enter date:"/>
            <w:id w:val="339511242"/>
            <w:placeholder>
              <w:docPart w:val="774879A59093401F8A33E3AF528631DA"/>
            </w:placeholder>
            <w:temporary/>
            <w:showingPlcHdr/>
          </w:sdtPr>
          <w:sdtEndPr/>
          <w:sdtContent>
            <w:tc>
              <w:tcPr>
                <w:tcW w:w="1513" w:type="dxa"/>
              </w:tcPr>
              <w:p w14:paraId="69189422" w14:textId="77777777" w:rsidR="00AD0C00" w:rsidRDefault="00AD0C00" w:rsidP="00AD0C00">
                <w:r w:rsidRPr="0051318C">
                  <w:t>Date</w:t>
                </w:r>
              </w:p>
            </w:tc>
          </w:sdtContent>
        </w:sdt>
        <w:sdt>
          <w:sdtPr>
            <w:alias w:val="Enter child 9:"/>
            <w:tag w:val="Enter child 9:"/>
            <w:id w:val="1097593854"/>
            <w:placeholder>
              <w:docPart w:val="D7224B5C651A48CD8260199C0BDCD75C"/>
            </w:placeholder>
            <w:temporary/>
            <w:showingPlcHdr/>
          </w:sdtPr>
          <w:sdtEndPr/>
          <w:sdtContent>
            <w:tc>
              <w:tcPr>
                <w:tcW w:w="2478" w:type="dxa"/>
              </w:tcPr>
              <w:p w14:paraId="6EF7D356" w14:textId="77777777" w:rsidR="00AD0C00" w:rsidRPr="00FA768B" w:rsidRDefault="00AD0C00" w:rsidP="00AD0C00">
                <w:r>
                  <w:t xml:space="preserve">Enter </w:t>
                </w:r>
                <w:r w:rsidR="004B3417">
                  <w:t>child name</w:t>
                </w:r>
                <w:r>
                  <w:t xml:space="preserve"> 9</w:t>
                </w:r>
              </w:p>
            </w:tc>
          </w:sdtContent>
        </w:sdt>
        <w:sdt>
          <w:sdtPr>
            <w:alias w:val="Enter parent name 9:"/>
            <w:tag w:val="Enter parent name 9:"/>
            <w:id w:val="-1078125008"/>
            <w:placeholder>
              <w:docPart w:val="BA8387E9F2D34BF7BF2E548785795FDB"/>
            </w:placeholder>
            <w:temporary/>
            <w:showingPlcHdr/>
          </w:sdtPr>
          <w:sdtEndPr/>
          <w:sdtContent>
            <w:tc>
              <w:tcPr>
                <w:tcW w:w="2780" w:type="dxa"/>
              </w:tcPr>
              <w:p w14:paraId="3473752A" w14:textId="77777777" w:rsidR="00AD0C00" w:rsidRPr="007902D6" w:rsidRDefault="00AD0C00" w:rsidP="00AD0C00">
                <w:r>
                  <w:t>Enter parent name 9</w:t>
                </w:r>
              </w:p>
            </w:tc>
          </w:sdtContent>
        </w:sdt>
        <w:sdt>
          <w:sdtPr>
            <w:alias w:val="Enter home phone/cell 9:"/>
            <w:tag w:val="Enter home phone/cell 9:"/>
            <w:id w:val="1590117507"/>
            <w:placeholder>
              <w:docPart w:val="9BB51F7CFAB04CC9A16BDE352C159DF5"/>
            </w:placeholder>
            <w:temporary/>
            <w:showingPlcHdr/>
          </w:sdtPr>
          <w:sdtEndPr/>
          <w:sdtContent>
            <w:tc>
              <w:tcPr>
                <w:tcW w:w="3124" w:type="dxa"/>
              </w:tcPr>
              <w:p w14:paraId="4C62ADE4" w14:textId="77777777" w:rsidR="00AD0C00" w:rsidRDefault="00AD0C00" w:rsidP="00AD0C00">
                <w:r>
                  <w:t>Enter home phone/cell 9</w:t>
                </w:r>
              </w:p>
            </w:tc>
          </w:sdtContent>
        </w:sdt>
        <w:sdt>
          <w:sdtPr>
            <w:alias w:val="Enter email 9:"/>
            <w:tag w:val="Enter email 9:"/>
            <w:id w:val="-1524472412"/>
            <w:placeholder>
              <w:docPart w:val="72949029A20642A7AC0138154D2F4860"/>
            </w:placeholder>
            <w:temporary/>
            <w:showingPlcHdr/>
          </w:sdtPr>
          <w:sdtEndPr/>
          <w:sdtContent>
            <w:tc>
              <w:tcPr>
                <w:tcW w:w="3775" w:type="dxa"/>
              </w:tcPr>
              <w:p w14:paraId="00B5D14F" w14:textId="77777777" w:rsidR="00AD0C00" w:rsidRPr="00233A58" w:rsidRDefault="00AD0C00" w:rsidP="00AD0C00">
                <w:r>
                  <w:t>Enter email 9</w:t>
                </w:r>
              </w:p>
            </w:tc>
          </w:sdtContent>
        </w:sdt>
      </w:tr>
      <w:tr w:rsidR="00AD0C00" w14:paraId="55C96494" w14:textId="77777777" w:rsidTr="00AD0C00">
        <w:sdt>
          <w:sdtPr>
            <w:alias w:val="Enter date:"/>
            <w:tag w:val="Enter date:"/>
            <w:id w:val="752095761"/>
            <w:placeholder>
              <w:docPart w:val="9FAD10C120754A6E92173E15E11CCCB7"/>
            </w:placeholder>
            <w:temporary/>
            <w:showingPlcHdr/>
          </w:sdtPr>
          <w:sdtEndPr/>
          <w:sdtContent>
            <w:tc>
              <w:tcPr>
                <w:tcW w:w="1513" w:type="dxa"/>
              </w:tcPr>
              <w:p w14:paraId="4F79972D" w14:textId="77777777" w:rsidR="00AD0C00" w:rsidRDefault="00AD0C00" w:rsidP="00AD0C00">
                <w:r w:rsidRPr="0051318C">
                  <w:t>Date</w:t>
                </w:r>
              </w:p>
            </w:tc>
          </w:sdtContent>
        </w:sdt>
        <w:sdt>
          <w:sdtPr>
            <w:alias w:val="Enter child 10:"/>
            <w:tag w:val="Enter child 10:"/>
            <w:id w:val="-1076051784"/>
            <w:placeholder>
              <w:docPart w:val="323F484E8F9C469EA33F172DC2A63905"/>
            </w:placeholder>
            <w:temporary/>
            <w:showingPlcHdr/>
          </w:sdtPr>
          <w:sdtEndPr/>
          <w:sdtContent>
            <w:tc>
              <w:tcPr>
                <w:tcW w:w="2478" w:type="dxa"/>
              </w:tcPr>
              <w:p w14:paraId="06A981F4" w14:textId="77777777" w:rsidR="00AD0C00" w:rsidRPr="00FA768B" w:rsidRDefault="00AD0C00" w:rsidP="00AD0C00">
                <w:r>
                  <w:t xml:space="preserve">Enter </w:t>
                </w:r>
                <w:r w:rsidR="004B3417">
                  <w:t>child name</w:t>
                </w:r>
                <w:r>
                  <w:t xml:space="preserve"> 10</w:t>
                </w:r>
              </w:p>
            </w:tc>
          </w:sdtContent>
        </w:sdt>
        <w:sdt>
          <w:sdtPr>
            <w:alias w:val="Enter parent name 10:"/>
            <w:tag w:val="Enter parent name 10:"/>
            <w:id w:val="-961500129"/>
            <w:placeholder>
              <w:docPart w:val="DC8EC7FDE95F4DAAB42D40A9EC5F6F8C"/>
            </w:placeholder>
            <w:temporary/>
            <w:showingPlcHdr/>
          </w:sdtPr>
          <w:sdtEndPr/>
          <w:sdtContent>
            <w:tc>
              <w:tcPr>
                <w:tcW w:w="2780" w:type="dxa"/>
              </w:tcPr>
              <w:p w14:paraId="2FEB10A2" w14:textId="77777777" w:rsidR="00AD0C00" w:rsidRPr="007902D6" w:rsidRDefault="00AD0C00" w:rsidP="00AD0C00">
                <w:r>
                  <w:t>Enter parent name 10</w:t>
                </w:r>
              </w:p>
            </w:tc>
          </w:sdtContent>
        </w:sdt>
        <w:sdt>
          <w:sdtPr>
            <w:alias w:val="Enter home phone/cell 10:"/>
            <w:tag w:val="Enter home phone/cell 10:"/>
            <w:id w:val="-1805834986"/>
            <w:placeholder>
              <w:docPart w:val="B363E959384A43E1A3B90EE6D3EAC0E6"/>
            </w:placeholder>
            <w:temporary/>
            <w:showingPlcHdr/>
          </w:sdtPr>
          <w:sdtEndPr/>
          <w:sdtContent>
            <w:tc>
              <w:tcPr>
                <w:tcW w:w="3124" w:type="dxa"/>
              </w:tcPr>
              <w:p w14:paraId="67E9EA05" w14:textId="77777777" w:rsidR="00AD0C00" w:rsidRPr="00303C7E" w:rsidRDefault="00AD0C00" w:rsidP="00AD0C00">
                <w:r>
                  <w:t>Enter home phone/cell 10</w:t>
                </w:r>
              </w:p>
            </w:tc>
          </w:sdtContent>
        </w:sdt>
        <w:sdt>
          <w:sdtPr>
            <w:alias w:val="Enter email 10:"/>
            <w:tag w:val="Enter email 10:"/>
            <w:id w:val="-107510653"/>
            <w:placeholder>
              <w:docPart w:val="35907452FEDC4AE5AF67AF1044BAEA11"/>
            </w:placeholder>
            <w:temporary/>
            <w:showingPlcHdr/>
          </w:sdtPr>
          <w:sdtEndPr/>
          <w:sdtContent>
            <w:tc>
              <w:tcPr>
                <w:tcW w:w="3775" w:type="dxa"/>
              </w:tcPr>
              <w:p w14:paraId="13C3B37C" w14:textId="77777777" w:rsidR="00AD0C00" w:rsidRPr="00233A58" w:rsidRDefault="00AD0C00" w:rsidP="00AD0C00">
                <w:r>
                  <w:t>Enter email 10</w:t>
                </w:r>
              </w:p>
            </w:tc>
          </w:sdtContent>
        </w:sdt>
      </w:tr>
      <w:tr w:rsidR="00AD0C00" w14:paraId="4F7D97BC" w14:textId="77777777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Enter date:"/>
            <w:tag w:val="Enter date:"/>
            <w:id w:val="-2032023242"/>
            <w:placeholder>
              <w:docPart w:val="1F5ED8F5FB6A46F29C8D6A5C786A9D9E"/>
            </w:placeholder>
            <w:temporary/>
            <w:showingPlcHdr/>
          </w:sdtPr>
          <w:sdtEndPr/>
          <w:sdtContent>
            <w:tc>
              <w:tcPr>
                <w:tcW w:w="1513" w:type="dxa"/>
              </w:tcPr>
              <w:p w14:paraId="2A245503" w14:textId="77777777" w:rsidR="00AD0C00" w:rsidRDefault="00AD0C00" w:rsidP="00AD0C00">
                <w:r w:rsidRPr="0051318C">
                  <w:t>Date</w:t>
                </w:r>
              </w:p>
            </w:tc>
          </w:sdtContent>
        </w:sdt>
        <w:sdt>
          <w:sdtPr>
            <w:alias w:val="Enter child 11:"/>
            <w:tag w:val="Enter child 11:"/>
            <w:id w:val="1664349386"/>
            <w:placeholder>
              <w:docPart w:val="B6919A35F947401FAAE37E7F95F1C152"/>
            </w:placeholder>
            <w:temporary/>
            <w:showingPlcHdr/>
          </w:sdtPr>
          <w:sdtEndPr/>
          <w:sdtContent>
            <w:tc>
              <w:tcPr>
                <w:tcW w:w="2478" w:type="dxa"/>
              </w:tcPr>
              <w:p w14:paraId="4EDE265C" w14:textId="77777777" w:rsidR="00AD0C00" w:rsidRPr="00FA768B" w:rsidRDefault="00AD0C00" w:rsidP="00AD0C00">
                <w:r>
                  <w:t xml:space="preserve">Enter </w:t>
                </w:r>
                <w:r w:rsidR="004B3417">
                  <w:t>child name</w:t>
                </w:r>
                <w:r>
                  <w:t xml:space="preserve"> 11</w:t>
                </w:r>
              </w:p>
            </w:tc>
          </w:sdtContent>
        </w:sdt>
        <w:sdt>
          <w:sdtPr>
            <w:alias w:val="Enter parent name 11:"/>
            <w:tag w:val="Enter parent name 11:"/>
            <w:id w:val="1222870580"/>
            <w:placeholder>
              <w:docPart w:val="BE3D79C182C04E14B4E2D0020A5D3144"/>
            </w:placeholder>
            <w:temporary/>
            <w:showingPlcHdr/>
          </w:sdtPr>
          <w:sdtEndPr/>
          <w:sdtContent>
            <w:tc>
              <w:tcPr>
                <w:tcW w:w="2780" w:type="dxa"/>
              </w:tcPr>
              <w:p w14:paraId="3B728232" w14:textId="77777777" w:rsidR="00AD0C00" w:rsidRPr="00303C7E" w:rsidRDefault="00AD0C00" w:rsidP="00AD0C00">
                <w:r>
                  <w:t>Enter parent name 11</w:t>
                </w:r>
              </w:p>
            </w:tc>
          </w:sdtContent>
        </w:sdt>
        <w:sdt>
          <w:sdtPr>
            <w:alias w:val="Enter home phone/cell 11:"/>
            <w:tag w:val="Enter home phone/cell 11:"/>
            <w:id w:val="-523403844"/>
            <w:placeholder>
              <w:docPart w:val="EEC5F0D5DF334DB6B719B602C0DBED50"/>
            </w:placeholder>
            <w:temporary/>
            <w:showingPlcHdr/>
          </w:sdtPr>
          <w:sdtEndPr/>
          <w:sdtContent>
            <w:tc>
              <w:tcPr>
                <w:tcW w:w="3124" w:type="dxa"/>
              </w:tcPr>
              <w:p w14:paraId="32F98BC9" w14:textId="77777777" w:rsidR="00AD0C00" w:rsidRPr="00303C7E" w:rsidRDefault="00AD0C00" w:rsidP="00AD0C00">
                <w:r>
                  <w:t>Enter home phone/cell 11</w:t>
                </w:r>
              </w:p>
            </w:tc>
          </w:sdtContent>
        </w:sdt>
        <w:sdt>
          <w:sdtPr>
            <w:alias w:val="Enter email 11:"/>
            <w:tag w:val="Enter email 11:"/>
            <w:id w:val="-439993048"/>
            <w:placeholder>
              <w:docPart w:val="12715AB2723C4218A8F74CFC11633102"/>
            </w:placeholder>
            <w:temporary/>
            <w:showingPlcHdr/>
          </w:sdtPr>
          <w:sdtEndPr/>
          <w:sdtContent>
            <w:tc>
              <w:tcPr>
                <w:tcW w:w="3775" w:type="dxa"/>
              </w:tcPr>
              <w:p w14:paraId="2A746CC5" w14:textId="77777777" w:rsidR="00AD0C00" w:rsidRPr="00233A58" w:rsidRDefault="00AD0C00" w:rsidP="00AD0C00">
                <w:r w:rsidRPr="00233A58">
                  <w:t>Enter em</w:t>
                </w:r>
                <w:r>
                  <w:t>ail 11</w:t>
                </w:r>
              </w:p>
            </w:tc>
          </w:sdtContent>
        </w:sdt>
      </w:tr>
      <w:tr w:rsidR="00AD0C00" w14:paraId="0B6AEDD6" w14:textId="77777777" w:rsidTr="00AD0C00">
        <w:sdt>
          <w:sdtPr>
            <w:alias w:val="Enter date:"/>
            <w:tag w:val="Enter date:"/>
            <w:id w:val="-575130664"/>
            <w:placeholder>
              <w:docPart w:val="C30CC1BBEC75419280EC37F0DA3850C7"/>
            </w:placeholder>
            <w:temporary/>
            <w:showingPlcHdr/>
          </w:sdtPr>
          <w:sdtEndPr/>
          <w:sdtContent>
            <w:tc>
              <w:tcPr>
                <w:tcW w:w="1513" w:type="dxa"/>
              </w:tcPr>
              <w:p w14:paraId="2032DCCB" w14:textId="77777777" w:rsidR="00AD0C00" w:rsidRDefault="00AD0C00" w:rsidP="00AD0C00">
                <w:r w:rsidRPr="0051318C">
                  <w:t>Date</w:t>
                </w:r>
              </w:p>
            </w:tc>
          </w:sdtContent>
        </w:sdt>
        <w:sdt>
          <w:sdtPr>
            <w:alias w:val="Enter child 12:"/>
            <w:tag w:val="Enter child 12:"/>
            <w:id w:val="-1122461377"/>
            <w:placeholder>
              <w:docPart w:val="F3B059C38A024BE69288413FF450468A"/>
            </w:placeholder>
            <w:temporary/>
            <w:showingPlcHdr/>
          </w:sdtPr>
          <w:sdtEndPr/>
          <w:sdtContent>
            <w:tc>
              <w:tcPr>
                <w:tcW w:w="2478" w:type="dxa"/>
              </w:tcPr>
              <w:p w14:paraId="5A4D14E3" w14:textId="77777777" w:rsidR="00AD0C00" w:rsidRPr="00FA768B" w:rsidRDefault="00AD0C00" w:rsidP="00AD0C00">
                <w:r>
                  <w:t xml:space="preserve">Enter </w:t>
                </w:r>
                <w:r w:rsidR="004B3417">
                  <w:t>child name</w:t>
                </w:r>
                <w:r>
                  <w:t xml:space="preserve"> 12</w:t>
                </w:r>
              </w:p>
            </w:tc>
          </w:sdtContent>
        </w:sdt>
        <w:sdt>
          <w:sdtPr>
            <w:alias w:val="Enter parent name 12:"/>
            <w:tag w:val="Enter parent name 12:"/>
            <w:id w:val="1692178157"/>
            <w:placeholder>
              <w:docPart w:val="A3C97BB55B194881A7ED01875AEF28FA"/>
            </w:placeholder>
            <w:temporary/>
            <w:showingPlcHdr/>
          </w:sdtPr>
          <w:sdtEndPr/>
          <w:sdtContent>
            <w:tc>
              <w:tcPr>
                <w:tcW w:w="2780" w:type="dxa"/>
              </w:tcPr>
              <w:p w14:paraId="5A272AB2" w14:textId="77777777" w:rsidR="00AD0C00" w:rsidRPr="00303C7E" w:rsidRDefault="00AD0C00" w:rsidP="00AD0C00">
                <w:r>
                  <w:t>Enter parent name 12</w:t>
                </w:r>
              </w:p>
            </w:tc>
          </w:sdtContent>
        </w:sdt>
        <w:sdt>
          <w:sdtPr>
            <w:alias w:val="Enter home phone/cell 12:"/>
            <w:tag w:val="Enter home phone/cell 12:"/>
            <w:id w:val="1551878299"/>
            <w:placeholder>
              <w:docPart w:val="3FB4FFF5BC9644678EDE029426D43FD2"/>
            </w:placeholder>
            <w:temporary/>
            <w:showingPlcHdr/>
          </w:sdtPr>
          <w:sdtEndPr/>
          <w:sdtContent>
            <w:tc>
              <w:tcPr>
                <w:tcW w:w="3124" w:type="dxa"/>
              </w:tcPr>
              <w:p w14:paraId="2B9DCD86" w14:textId="77777777" w:rsidR="00AD0C00" w:rsidRPr="00303C7E" w:rsidRDefault="00AD0C00" w:rsidP="00AD0C00">
                <w:r>
                  <w:t>Enter home phone/cell 12</w:t>
                </w:r>
              </w:p>
            </w:tc>
          </w:sdtContent>
        </w:sdt>
        <w:sdt>
          <w:sdtPr>
            <w:alias w:val="Enter email 12:"/>
            <w:tag w:val="Enter email 12:"/>
            <w:id w:val="1156655019"/>
            <w:placeholder>
              <w:docPart w:val="2F85FCA02D2141C9A446EE044B491676"/>
            </w:placeholder>
            <w:temporary/>
            <w:showingPlcHdr/>
          </w:sdtPr>
          <w:sdtEndPr/>
          <w:sdtContent>
            <w:tc>
              <w:tcPr>
                <w:tcW w:w="3775" w:type="dxa"/>
              </w:tcPr>
              <w:p w14:paraId="5FE265DE" w14:textId="77777777" w:rsidR="00AD0C00" w:rsidRPr="00372816" w:rsidRDefault="00AD0C00" w:rsidP="00AD0C00">
                <w:r>
                  <w:t>Enter email 12</w:t>
                </w:r>
              </w:p>
            </w:tc>
          </w:sdtContent>
        </w:sdt>
      </w:tr>
      <w:tr w:rsidR="00AD0C00" w14:paraId="319BDA02" w14:textId="77777777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Enter date:"/>
            <w:tag w:val="Enter date:"/>
            <w:id w:val="-1284957936"/>
            <w:placeholder>
              <w:docPart w:val="145613B2BEA749229A1309ACAB07175B"/>
            </w:placeholder>
            <w:temporary/>
            <w:showingPlcHdr/>
          </w:sdtPr>
          <w:sdtEndPr/>
          <w:sdtContent>
            <w:tc>
              <w:tcPr>
                <w:tcW w:w="1513" w:type="dxa"/>
              </w:tcPr>
              <w:p w14:paraId="2032EBB5" w14:textId="77777777" w:rsidR="00AD0C00" w:rsidRDefault="00AD0C00" w:rsidP="00AD0C00">
                <w:r w:rsidRPr="0051318C">
                  <w:t>Date</w:t>
                </w:r>
              </w:p>
            </w:tc>
          </w:sdtContent>
        </w:sdt>
        <w:sdt>
          <w:sdtPr>
            <w:alias w:val="Enter child 13:"/>
            <w:tag w:val="Enter child 13:"/>
            <w:id w:val="-236868891"/>
            <w:placeholder>
              <w:docPart w:val="CEE0A6858BE74A17A4B52B65020C443A"/>
            </w:placeholder>
            <w:temporary/>
            <w:showingPlcHdr/>
          </w:sdtPr>
          <w:sdtEndPr/>
          <w:sdtContent>
            <w:tc>
              <w:tcPr>
                <w:tcW w:w="2478" w:type="dxa"/>
              </w:tcPr>
              <w:p w14:paraId="5C8944BC" w14:textId="77777777" w:rsidR="00AD0C00" w:rsidRPr="00FA768B" w:rsidRDefault="00AD0C00" w:rsidP="00AD0C00">
                <w:r>
                  <w:t xml:space="preserve">Enter </w:t>
                </w:r>
                <w:r w:rsidR="004B3417">
                  <w:t>child name</w:t>
                </w:r>
                <w:r>
                  <w:t xml:space="preserve"> 13</w:t>
                </w:r>
              </w:p>
            </w:tc>
          </w:sdtContent>
        </w:sdt>
        <w:sdt>
          <w:sdtPr>
            <w:alias w:val="Enter parent name 13:"/>
            <w:tag w:val="Enter parent name 13:"/>
            <w:id w:val="2072837511"/>
            <w:placeholder>
              <w:docPart w:val="E02C1418DFC549FAB8D4AA5774B66A8B"/>
            </w:placeholder>
            <w:temporary/>
            <w:showingPlcHdr/>
          </w:sdtPr>
          <w:sdtEndPr/>
          <w:sdtContent>
            <w:tc>
              <w:tcPr>
                <w:tcW w:w="2780" w:type="dxa"/>
              </w:tcPr>
              <w:p w14:paraId="191ED32A" w14:textId="77777777" w:rsidR="00AD0C00" w:rsidRPr="00303C7E" w:rsidRDefault="00AD0C00" w:rsidP="00AD0C00">
                <w:r w:rsidRPr="00303C7E">
                  <w:t xml:space="preserve">Enter parent </w:t>
                </w:r>
                <w:r>
                  <w:t>name 13</w:t>
                </w:r>
              </w:p>
            </w:tc>
          </w:sdtContent>
        </w:sdt>
        <w:sdt>
          <w:sdtPr>
            <w:alias w:val="Enter home phone/cell 13:"/>
            <w:tag w:val="Enter home phone/cell 13:"/>
            <w:id w:val="-1517608215"/>
            <w:placeholder>
              <w:docPart w:val="DA331BE4316441568061669E72DF4556"/>
            </w:placeholder>
            <w:temporary/>
            <w:showingPlcHdr/>
          </w:sdtPr>
          <w:sdtEndPr/>
          <w:sdtContent>
            <w:tc>
              <w:tcPr>
                <w:tcW w:w="3124" w:type="dxa"/>
              </w:tcPr>
              <w:p w14:paraId="4E97B731" w14:textId="77777777" w:rsidR="00AD0C00" w:rsidRPr="00FA1976" w:rsidRDefault="00AD0C00" w:rsidP="00AD0C00">
                <w:r>
                  <w:t>Enter home phone/cell 13</w:t>
                </w:r>
              </w:p>
            </w:tc>
          </w:sdtContent>
        </w:sdt>
        <w:sdt>
          <w:sdtPr>
            <w:alias w:val="Enter email 13:"/>
            <w:tag w:val="Enter email 13:"/>
            <w:id w:val="-1723362620"/>
            <w:placeholder>
              <w:docPart w:val="75D02AAD016B4570BAAEB1A8D52265F5"/>
            </w:placeholder>
            <w:temporary/>
            <w:showingPlcHdr/>
          </w:sdtPr>
          <w:sdtEndPr/>
          <w:sdtContent>
            <w:tc>
              <w:tcPr>
                <w:tcW w:w="3775" w:type="dxa"/>
              </w:tcPr>
              <w:p w14:paraId="2D5BB0D6" w14:textId="77777777" w:rsidR="00AD0C00" w:rsidRPr="00372816" w:rsidRDefault="00AD0C00" w:rsidP="00AD0C00">
                <w:r>
                  <w:t>Enter email 13</w:t>
                </w:r>
              </w:p>
            </w:tc>
          </w:sdtContent>
        </w:sdt>
      </w:tr>
      <w:tr w:rsidR="00AD0C00" w14:paraId="5E29C6A0" w14:textId="77777777" w:rsidTr="00AD0C00">
        <w:sdt>
          <w:sdtPr>
            <w:alias w:val="Enter date:"/>
            <w:tag w:val="Enter date:"/>
            <w:id w:val="-732317842"/>
            <w:placeholder>
              <w:docPart w:val="849D0ACA65C54930A2E530F88A6BA078"/>
            </w:placeholder>
            <w:temporary/>
            <w:showingPlcHdr/>
          </w:sdtPr>
          <w:sdtEndPr/>
          <w:sdtContent>
            <w:tc>
              <w:tcPr>
                <w:tcW w:w="1513" w:type="dxa"/>
              </w:tcPr>
              <w:p w14:paraId="43075784" w14:textId="77777777" w:rsidR="00AD0C00" w:rsidRDefault="00AD0C00" w:rsidP="00AD0C00">
                <w:r w:rsidRPr="0051318C">
                  <w:t>Date</w:t>
                </w:r>
              </w:p>
            </w:tc>
          </w:sdtContent>
        </w:sdt>
        <w:sdt>
          <w:sdtPr>
            <w:alias w:val="Enter child 14:"/>
            <w:tag w:val="Enter child 14:"/>
            <w:id w:val="-628631723"/>
            <w:placeholder>
              <w:docPart w:val="482A20710E1E47149FA058D243C2FE6B"/>
            </w:placeholder>
            <w:temporary/>
            <w:showingPlcHdr/>
          </w:sdtPr>
          <w:sdtEndPr/>
          <w:sdtContent>
            <w:tc>
              <w:tcPr>
                <w:tcW w:w="2478" w:type="dxa"/>
              </w:tcPr>
              <w:p w14:paraId="0BB54629" w14:textId="77777777" w:rsidR="00AD0C00" w:rsidRPr="00FA768B" w:rsidRDefault="00AD0C00" w:rsidP="00AD0C00">
                <w:r>
                  <w:t xml:space="preserve">Enter </w:t>
                </w:r>
                <w:r w:rsidR="004B3417">
                  <w:t>child name</w:t>
                </w:r>
                <w:r>
                  <w:t xml:space="preserve"> 14</w:t>
                </w:r>
              </w:p>
            </w:tc>
          </w:sdtContent>
        </w:sdt>
        <w:sdt>
          <w:sdtPr>
            <w:alias w:val="Enter parent name 14:"/>
            <w:tag w:val="Enter parent name 14:"/>
            <w:id w:val="982129071"/>
            <w:placeholder>
              <w:docPart w:val="13BB104F449B49B08C48169E127FAED2"/>
            </w:placeholder>
            <w:temporary/>
            <w:showingPlcHdr/>
          </w:sdtPr>
          <w:sdtEndPr/>
          <w:sdtContent>
            <w:tc>
              <w:tcPr>
                <w:tcW w:w="2780" w:type="dxa"/>
              </w:tcPr>
              <w:p w14:paraId="44515941" w14:textId="77777777" w:rsidR="00AD0C00" w:rsidRPr="00303C7E" w:rsidRDefault="00AD0C00" w:rsidP="00AD0C00">
                <w:r>
                  <w:t>Enter parent name 14</w:t>
                </w:r>
              </w:p>
            </w:tc>
          </w:sdtContent>
        </w:sdt>
        <w:sdt>
          <w:sdtPr>
            <w:alias w:val="Enter home phone/cell 14:"/>
            <w:tag w:val="Enter home phone/cell 14:"/>
            <w:id w:val="-1938510705"/>
            <w:placeholder>
              <w:docPart w:val="7EA5968715114378B80866F2D53C4EE3"/>
            </w:placeholder>
            <w:temporary/>
            <w:showingPlcHdr/>
          </w:sdtPr>
          <w:sdtEndPr/>
          <w:sdtContent>
            <w:tc>
              <w:tcPr>
                <w:tcW w:w="3124" w:type="dxa"/>
              </w:tcPr>
              <w:p w14:paraId="7FD9DB97" w14:textId="77777777" w:rsidR="00AD0C00" w:rsidRPr="00FA1976" w:rsidRDefault="00AD0C00" w:rsidP="00AD0C00">
                <w:r>
                  <w:t>Enter home phone/cell 14</w:t>
                </w:r>
              </w:p>
            </w:tc>
          </w:sdtContent>
        </w:sdt>
        <w:sdt>
          <w:sdtPr>
            <w:alias w:val="Enter email 14:"/>
            <w:tag w:val="Enter email 14:"/>
            <w:id w:val="1493599231"/>
            <w:placeholder>
              <w:docPart w:val="E558AB120E8247E3887DFCFA8DF4CA66"/>
            </w:placeholder>
            <w:temporary/>
            <w:showingPlcHdr/>
          </w:sdtPr>
          <w:sdtEndPr/>
          <w:sdtContent>
            <w:tc>
              <w:tcPr>
                <w:tcW w:w="3775" w:type="dxa"/>
              </w:tcPr>
              <w:p w14:paraId="63CA2CE9" w14:textId="77777777" w:rsidR="00AD0C00" w:rsidRPr="00645A1A" w:rsidRDefault="00AD0C00" w:rsidP="00AD0C00">
                <w:r>
                  <w:t>Enter email 14</w:t>
                </w:r>
              </w:p>
            </w:tc>
          </w:sdtContent>
        </w:sdt>
      </w:tr>
      <w:tr w:rsidR="00AD0C00" w14:paraId="63E9F4CD" w14:textId="77777777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Enter date:"/>
            <w:tag w:val="Enter date:"/>
            <w:id w:val="-641421597"/>
            <w:placeholder>
              <w:docPart w:val="16B7193ECDD14BDAA4C616593436749D"/>
            </w:placeholder>
            <w:temporary/>
            <w:showingPlcHdr/>
          </w:sdtPr>
          <w:sdtEndPr/>
          <w:sdtContent>
            <w:tc>
              <w:tcPr>
                <w:tcW w:w="1513" w:type="dxa"/>
              </w:tcPr>
              <w:p w14:paraId="03B5DC1E" w14:textId="77777777" w:rsidR="00AD0C00" w:rsidRDefault="00AD0C00" w:rsidP="00AD0C00">
                <w:r w:rsidRPr="0051318C">
                  <w:t>Date</w:t>
                </w:r>
              </w:p>
            </w:tc>
          </w:sdtContent>
        </w:sdt>
        <w:sdt>
          <w:sdtPr>
            <w:alias w:val="Enter child 15:"/>
            <w:tag w:val="Enter child 15:"/>
            <w:id w:val="631749649"/>
            <w:placeholder>
              <w:docPart w:val="54B940D68EC6486FBF30EAEA81F633BC"/>
            </w:placeholder>
            <w:temporary/>
            <w:showingPlcHdr/>
          </w:sdtPr>
          <w:sdtEndPr/>
          <w:sdtContent>
            <w:tc>
              <w:tcPr>
                <w:tcW w:w="2478" w:type="dxa"/>
              </w:tcPr>
              <w:p w14:paraId="72CA2544" w14:textId="77777777" w:rsidR="00AD0C00" w:rsidRPr="00FA768B" w:rsidRDefault="00AD0C00" w:rsidP="00AD0C00">
                <w:r>
                  <w:t xml:space="preserve">Enter </w:t>
                </w:r>
                <w:r w:rsidR="004B3417">
                  <w:t xml:space="preserve">child name </w:t>
                </w:r>
                <w:r>
                  <w:t>15</w:t>
                </w:r>
              </w:p>
            </w:tc>
          </w:sdtContent>
        </w:sdt>
        <w:sdt>
          <w:sdtPr>
            <w:alias w:val="Enter parent name 15:"/>
            <w:tag w:val="Enter parent name 15:"/>
            <w:id w:val="788091911"/>
            <w:placeholder>
              <w:docPart w:val="E88A3796AB154D83B47D8B37FD9BE38A"/>
            </w:placeholder>
            <w:temporary/>
            <w:showingPlcHdr/>
          </w:sdtPr>
          <w:sdtEndPr/>
          <w:sdtContent>
            <w:tc>
              <w:tcPr>
                <w:tcW w:w="2780" w:type="dxa"/>
              </w:tcPr>
              <w:p w14:paraId="50048EA6" w14:textId="77777777" w:rsidR="00AD0C00" w:rsidRPr="00303C7E" w:rsidRDefault="00AD0C00" w:rsidP="00AD0C00">
                <w:r>
                  <w:t>Enter parent name 15</w:t>
                </w:r>
              </w:p>
            </w:tc>
          </w:sdtContent>
        </w:sdt>
        <w:sdt>
          <w:sdtPr>
            <w:alias w:val="Enter home phone/cell 15:"/>
            <w:tag w:val="Enter home phone/cell 15:"/>
            <w:id w:val="-422339529"/>
            <w:placeholder>
              <w:docPart w:val="EC4FA9EC3C234DF788300482751AC0E7"/>
            </w:placeholder>
            <w:temporary/>
            <w:showingPlcHdr/>
          </w:sdtPr>
          <w:sdtEndPr/>
          <w:sdtContent>
            <w:tc>
              <w:tcPr>
                <w:tcW w:w="3124" w:type="dxa"/>
              </w:tcPr>
              <w:p w14:paraId="59E15457" w14:textId="77777777" w:rsidR="00AD0C00" w:rsidRPr="00FA1976" w:rsidRDefault="00AD0C00" w:rsidP="00AD0C00">
                <w:r>
                  <w:t>Enter home phone/cell 15</w:t>
                </w:r>
              </w:p>
            </w:tc>
          </w:sdtContent>
        </w:sdt>
        <w:sdt>
          <w:sdtPr>
            <w:alias w:val="Enter email 15:"/>
            <w:tag w:val="Enter email 15:"/>
            <w:id w:val="950825099"/>
            <w:placeholder>
              <w:docPart w:val="D1A163433E224B3393DCD3EAAACCABF7"/>
            </w:placeholder>
            <w:temporary/>
            <w:showingPlcHdr/>
          </w:sdtPr>
          <w:sdtEndPr/>
          <w:sdtContent>
            <w:tc>
              <w:tcPr>
                <w:tcW w:w="3775" w:type="dxa"/>
              </w:tcPr>
              <w:p w14:paraId="346D65DF" w14:textId="77777777" w:rsidR="00AD0C00" w:rsidRPr="00645A1A" w:rsidRDefault="00AD0C00" w:rsidP="00AD0C00">
                <w:r>
                  <w:t>Enter email 15</w:t>
                </w:r>
              </w:p>
            </w:tc>
          </w:sdtContent>
        </w:sdt>
      </w:tr>
    </w:tbl>
    <w:p w14:paraId="21613FAE" w14:textId="7A5E9581" w:rsidR="00A5376F" w:rsidRDefault="00A5376F" w:rsidP="000A5F66"/>
    <w:p w14:paraId="199A5F71" w14:textId="28B19E97" w:rsidR="007C27E7" w:rsidRDefault="007C27E7" w:rsidP="000A5F66"/>
    <w:p w14:paraId="411DC858" w14:textId="2E9BA85E" w:rsidR="007C27E7" w:rsidRDefault="007C27E7" w:rsidP="000A5F66"/>
    <w:p w14:paraId="2496F42B" w14:textId="4E21DD2D" w:rsidR="007C27E7" w:rsidRDefault="007C27E7" w:rsidP="000A5F66"/>
    <w:p w14:paraId="042EF319" w14:textId="1FFAC334" w:rsidR="007C27E7" w:rsidRDefault="007C27E7" w:rsidP="000A5F66">
      <w:r>
        <w:t>Allergy Notes:</w:t>
      </w:r>
    </w:p>
    <w:p w14:paraId="721F75F5" w14:textId="3BFD3090" w:rsidR="007C27E7" w:rsidRDefault="007C27E7" w:rsidP="000A5F66"/>
    <w:p w14:paraId="7B3CE830" w14:textId="6AA47E82" w:rsidR="007C27E7" w:rsidRDefault="007C27E7" w:rsidP="000A5F66"/>
    <w:p w14:paraId="439631D8" w14:textId="74030588" w:rsidR="007C27E7" w:rsidRDefault="007C27E7" w:rsidP="000A5F66"/>
    <w:p w14:paraId="32F818FC" w14:textId="72E348A5" w:rsidR="007C27E7" w:rsidRDefault="007C27E7" w:rsidP="000A5F66"/>
    <w:p w14:paraId="1466DEA0" w14:textId="49775D31" w:rsidR="007C27E7" w:rsidRDefault="007C27E7" w:rsidP="000A5F66"/>
    <w:p w14:paraId="033EFC11" w14:textId="2258D4CB" w:rsidR="007C27E7" w:rsidRDefault="007C27E7" w:rsidP="000A5F66"/>
    <w:p w14:paraId="44E84790" w14:textId="1E0E4BA9" w:rsidR="007C27E7" w:rsidRDefault="007C27E7" w:rsidP="000A5F66"/>
    <w:p w14:paraId="25795EE6" w14:textId="3C3A627D" w:rsidR="007C27E7" w:rsidRDefault="007C27E7" w:rsidP="000A5F66"/>
    <w:p w14:paraId="26E13372" w14:textId="287F74AE" w:rsidR="007C27E7" w:rsidRDefault="007C27E7" w:rsidP="000A5F66"/>
    <w:p w14:paraId="3CAC1000" w14:textId="2FEEB335" w:rsidR="007C27E7" w:rsidRDefault="007C27E7" w:rsidP="000A5F66"/>
    <w:p w14:paraId="735DBE9C" w14:textId="6E665603" w:rsidR="007C27E7" w:rsidRDefault="007C27E7" w:rsidP="000A5F66"/>
    <w:p w14:paraId="66FEAE4B" w14:textId="5371612A" w:rsidR="007C27E7" w:rsidRDefault="007C27E7" w:rsidP="000A5F66"/>
    <w:p w14:paraId="3FA97401" w14:textId="62D42BD8" w:rsidR="007C27E7" w:rsidRDefault="007C27E7" w:rsidP="000A5F66"/>
    <w:p w14:paraId="00A2E360" w14:textId="03F98E8E" w:rsidR="007C27E7" w:rsidRDefault="007C27E7" w:rsidP="000A5F66"/>
    <w:p w14:paraId="17DE854D" w14:textId="77777777" w:rsidR="007C27E7" w:rsidRDefault="007C27E7" w:rsidP="000A5F66"/>
    <w:sectPr w:rsidR="007C27E7">
      <w:footerReference w:type="default" r:id="rId8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35255" w14:textId="77777777" w:rsidR="00E55E09" w:rsidRDefault="00E55E09">
      <w:pPr>
        <w:spacing w:before="0" w:after="0"/>
      </w:pPr>
      <w:r>
        <w:separator/>
      </w:r>
    </w:p>
  </w:endnote>
  <w:endnote w:type="continuationSeparator" w:id="0">
    <w:p w14:paraId="415D65A0" w14:textId="77777777" w:rsidR="00E55E09" w:rsidRDefault="00E55E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B110A" w14:textId="77777777" w:rsidR="009C1098" w:rsidRDefault="0086752A">
    <w:pPr>
      <w:pStyle w:val="Footer"/>
    </w:pPr>
    <w:r>
      <w:rPr>
        <w:rFonts w:asciiTheme="minorHAnsi" w:eastAsiaTheme="minorEastAsia" w:hAnsiTheme="minorHAnsi" w:cstheme="minorBid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noProof w:val="0"/>
      </w:rPr>
      <w:fldChar w:fldCharType="separate"/>
    </w:r>
    <w:r w:rsidR="00D34221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77C97" w14:textId="77777777" w:rsidR="00E55E09" w:rsidRDefault="00E55E09">
      <w:pPr>
        <w:spacing w:before="0" w:after="0"/>
      </w:pPr>
      <w:r>
        <w:separator/>
      </w:r>
    </w:p>
  </w:footnote>
  <w:footnote w:type="continuationSeparator" w:id="0">
    <w:p w14:paraId="29BAD331" w14:textId="77777777" w:rsidR="00E55E09" w:rsidRDefault="00E55E0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6CE5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0C21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AB6E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54F3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E4A42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9C40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26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DAC6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9AE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3C3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1F"/>
    <w:rsid w:val="00077092"/>
    <w:rsid w:val="00095181"/>
    <w:rsid w:val="000A5F66"/>
    <w:rsid w:val="000E2E2D"/>
    <w:rsid w:val="001506B0"/>
    <w:rsid w:val="00167ABB"/>
    <w:rsid w:val="001A4772"/>
    <w:rsid w:val="001A7F72"/>
    <w:rsid w:val="001B2063"/>
    <w:rsid w:val="00233A58"/>
    <w:rsid w:val="00272FAC"/>
    <w:rsid w:val="002A7EA1"/>
    <w:rsid w:val="002E3EB4"/>
    <w:rsid w:val="00303C7E"/>
    <w:rsid w:val="00330899"/>
    <w:rsid w:val="00356F8E"/>
    <w:rsid w:val="00372816"/>
    <w:rsid w:val="00437998"/>
    <w:rsid w:val="00463116"/>
    <w:rsid w:val="004B3417"/>
    <w:rsid w:val="004E4519"/>
    <w:rsid w:val="005A0A7E"/>
    <w:rsid w:val="00642284"/>
    <w:rsid w:val="00644062"/>
    <w:rsid w:val="00645A1A"/>
    <w:rsid w:val="006D572B"/>
    <w:rsid w:val="007868B4"/>
    <w:rsid w:val="007902D6"/>
    <w:rsid w:val="00795EF0"/>
    <w:rsid w:val="007C27E7"/>
    <w:rsid w:val="007E2937"/>
    <w:rsid w:val="0086752A"/>
    <w:rsid w:val="00870FA7"/>
    <w:rsid w:val="00882C9B"/>
    <w:rsid w:val="008B66CF"/>
    <w:rsid w:val="008C4C1F"/>
    <w:rsid w:val="008F214F"/>
    <w:rsid w:val="0090533F"/>
    <w:rsid w:val="00932F58"/>
    <w:rsid w:val="009925B0"/>
    <w:rsid w:val="009C1098"/>
    <w:rsid w:val="009D5F94"/>
    <w:rsid w:val="009E6FD5"/>
    <w:rsid w:val="00A5376F"/>
    <w:rsid w:val="00AD0C00"/>
    <w:rsid w:val="00AE154D"/>
    <w:rsid w:val="00AE1CE5"/>
    <w:rsid w:val="00B3333B"/>
    <w:rsid w:val="00B624BC"/>
    <w:rsid w:val="00B73D68"/>
    <w:rsid w:val="00C83030"/>
    <w:rsid w:val="00CA07A9"/>
    <w:rsid w:val="00CA526F"/>
    <w:rsid w:val="00CD726D"/>
    <w:rsid w:val="00D34221"/>
    <w:rsid w:val="00D3589A"/>
    <w:rsid w:val="00D647AC"/>
    <w:rsid w:val="00DF6E27"/>
    <w:rsid w:val="00E0632E"/>
    <w:rsid w:val="00E42BC8"/>
    <w:rsid w:val="00E55E09"/>
    <w:rsid w:val="00E708A9"/>
    <w:rsid w:val="00EB43AF"/>
    <w:rsid w:val="00F86F61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AAF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8E"/>
    <w:rPr>
      <w:szCs w:val="19"/>
    </w:rPr>
  </w:style>
  <w:style w:type="paragraph" w:styleId="Heading1">
    <w:name w:val="heading 1"/>
    <w:basedOn w:val="Normal"/>
    <w:uiPriority w:val="9"/>
    <w:qFormat/>
    <w:rsid w:val="00167ABB"/>
    <w:pPr>
      <w:pBdr>
        <w:top w:val="single" w:sz="48" w:space="1" w:color="525B13" w:themeColor="accent2" w:themeShade="80"/>
        <w:bottom w:val="single" w:sz="48" w:space="1" w:color="525B13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525B13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TableNormal"/>
    <w:uiPriority w:val="49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NoSpacing">
    <w:name w:val="No Spacing"/>
    <w:uiPriority w:val="11"/>
    <w:unhideWhenUsed/>
    <w:qFormat/>
    <w:pPr>
      <w:spacing w:after="0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5E5E5E" w:themeColor="text2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95181"/>
    <w:rPr>
      <w:color w:val="5A5A5A" w:themeColor="text1" w:themeTint="A5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A5A5A" w:themeColor="text1" w:themeTint="A5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</w:rPr>
  </w:style>
  <w:style w:type="character" w:styleId="IntenseEmphasis">
    <w:name w:val="Intense Emphasis"/>
    <w:basedOn w:val="DefaultParagraphFont"/>
    <w:semiHidden/>
    <w:unhideWhenUsed/>
    <w:qFormat/>
    <w:rsid w:val="001B2063"/>
    <w:rPr>
      <w:i/>
      <w:iCs/>
      <w:color w:val="525B13" w:themeColor="accent2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Instructions">
    <w:name w:val="Instructions"/>
    <w:basedOn w:val="Normal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06785" w:themeColor="accent1" w:themeShade="BF"/>
      <w:sz w:val="20"/>
      <w:szCs w:val="20"/>
    </w:rPr>
  </w:style>
  <w:style w:type="table" w:customStyle="1" w:styleId="GridTable4Accent3">
    <w:name w:val="Grid Table 4 Accent 3"/>
    <w:basedOn w:val="TableNormal"/>
    <w:uiPriority w:val="49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647AC"/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table" w:customStyle="1" w:styleId="Signuptable">
    <w:name w:val="Signup table"/>
    <w:basedOn w:val="TableNormal"/>
    <w:uiPriority w:val="99"/>
    <w:rsid w:val="00DF6E27"/>
    <w:tblPr>
      <w:tblStyleRowBandSize w:val="1"/>
      <w:tblInd w:w="0" w:type="dxa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376F"/>
  </w:style>
  <w:style w:type="paragraph" w:styleId="BlockText">
    <w:name w:val="Block Text"/>
    <w:basedOn w:val="Normal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37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76F"/>
    <w:rPr>
      <w:szCs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7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37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76F"/>
    <w:rPr>
      <w:szCs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376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76F"/>
    <w:rPr>
      <w:szCs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76F"/>
    <w:rPr>
      <w:szCs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76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376F"/>
    <w:rPr>
      <w:szCs w:val="19"/>
    </w:rPr>
  </w:style>
  <w:style w:type="table" w:styleId="ColorfulGrid">
    <w:name w:val="Colorful Grid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7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7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76F"/>
  </w:style>
  <w:style w:type="character" w:customStyle="1" w:styleId="DateChar">
    <w:name w:val="Date Char"/>
    <w:basedOn w:val="DefaultParagraphFont"/>
    <w:link w:val="Date"/>
    <w:uiPriority w:val="99"/>
    <w:semiHidden/>
    <w:rsid w:val="00A5376F"/>
    <w:rPr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7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37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76F"/>
    <w:rPr>
      <w:szCs w:val="19"/>
    </w:rPr>
  </w:style>
  <w:style w:type="character" w:styleId="EndnoteReference">
    <w:name w:val="end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7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76F"/>
    <w:rPr>
      <w:szCs w:val="20"/>
    </w:rPr>
  </w:style>
  <w:style w:type="table" w:customStyle="1" w:styleId="GridTable1Light">
    <w:name w:val="Grid Table 1 Light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47A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7AC"/>
    <w:rPr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181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styleId="HTMLAcronym">
    <w:name w:val="HTML Acronym"/>
    <w:basedOn w:val="DefaultParagraphFont"/>
    <w:uiPriority w:val="99"/>
    <w:semiHidden/>
    <w:unhideWhenUsed/>
    <w:rsid w:val="00A5376F"/>
  </w:style>
  <w:style w:type="paragraph" w:styleId="HTMLAddress">
    <w:name w:val="HTML Address"/>
    <w:basedOn w:val="Normal"/>
    <w:link w:val="HTMLAddress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DefaultParagraphFont"/>
    <w:uiPriority w:val="99"/>
    <w:semiHidden/>
    <w:unhideWhenUsed/>
    <w:rsid w:val="00A537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537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7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537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376F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376F"/>
  </w:style>
  <w:style w:type="paragraph" w:styleId="List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customStyle="1" w:styleId="ListTable1Light">
    <w:name w:val="List Table 1 Light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418AB3" w:themeColor="accent1"/>
        <w:bottom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A6B727" w:themeColor="accent2"/>
        <w:bottom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69200" w:themeColor="accent3"/>
        <w:bottom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838383" w:themeColor="accent4"/>
        <w:bottom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C306" w:themeColor="accent5"/>
        <w:bottom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DF5327" w:themeColor="accent6"/>
        <w:bottom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7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37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76F"/>
    <w:rPr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A5376F"/>
  </w:style>
  <w:style w:type="table" w:customStyle="1" w:styleId="PlainTable1">
    <w:name w:val="Plain Table 1"/>
    <w:basedOn w:val="TableNormal"/>
    <w:uiPriority w:val="41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76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37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76F"/>
    <w:rPr>
      <w:szCs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76F"/>
    <w:rPr>
      <w:szCs w:val="19"/>
    </w:rPr>
  </w:style>
  <w:style w:type="table" w:styleId="Table3Deffects1">
    <w:name w:val="Table 3D effects 1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376F"/>
    <w:pPr>
      <w:spacing w:before="100"/>
      <w:ind w:left="72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5376F"/>
    <w:pPr>
      <w:spacing w:before="100"/>
      <w:ind w:left="72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5376F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5376F"/>
  </w:style>
  <w:style w:type="paragraph" w:styleId="TOC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8E"/>
    <w:rPr>
      <w:szCs w:val="19"/>
    </w:rPr>
  </w:style>
  <w:style w:type="paragraph" w:styleId="Heading1">
    <w:name w:val="heading 1"/>
    <w:basedOn w:val="Normal"/>
    <w:uiPriority w:val="9"/>
    <w:qFormat/>
    <w:rsid w:val="00167ABB"/>
    <w:pPr>
      <w:pBdr>
        <w:top w:val="single" w:sz="48" w:space="1" w:color="525B13" w:themeColor="accent2" w:themeShade="80"/>
        <w:bottom w:val="single" w:sz="48" w:space="1" w:color="525B13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525B13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TableNormal"/>
    <w:uiPriority w:val="49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NoSpacing">
    <w:name w:val="No Spacing"/>
    <w:uiPriority w:val="11"/>
    <w:unhideWhenUsed/>
    <w:qFormat/>
    <w:pPr>
      <w:spacing w:after="0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5E5E5E" w:themeColor="text2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95181"/>
    <w:rPr>
      <w:color w:val="5A5A5A" w:themeColor="text1" w:themeTint="A5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A5A5A" w:themeColor="text1" w:themeTint="A5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</w:rPr>
  </w:style>
  <w:style w:type="character" w:styleId="IntenseEmphasis">
    <w:name w:val="Intense Emphasis"/>
    <w:basedOn w:val="DefaultParagraphFont"/>
    <w:semiHidden/>
    <w:unhideWhenUsed/>
    <w:qFormat/>
    <w:rsid w:val="001B2063"/>
    <w:rPr>
      <w:i/>
      <w:iCs/>
      <w:color w:val="525B13" w:themeColor="accent2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Instructions">
    <w:name w:val="Instructions"/>
    <w:basedOn w:val="Normal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06785" w:themeColor="accent1" w:themeShade="BF"/>
      <w:sz w:val="20"/>
      <w:szCs w:val="20"/>
    </w:rPr>
  </w:style>
  <w:style w:type="table" w:customStyle="1" w:styleId="GridTable4Accent3">
    <w:name w:val="Grid Table 4 Accent 3"/>
    <w:basedOn w:val="TableNormal"/>
    <w:uiPriority w:val="49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647AC"/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table" w:customStyle="1" w:styleId="Signuptable">
    <w:name w:val="Signup table"/>
    <w:basedOn w:val="TableNormal"/>
    <w:uiPriority w:val="99"/>
    <w:rsid w:val="00DF6E27"/>
    <w:tblPr>
      <w:tblStyleRowBandSize w:val="1"/>
      <w:tblInd w:w="0" w:type="dxa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376F"/>
  </w:style>
  <w:style w:type="paragraph" w:styleId="BlockText">
    <w:name w:val="Block Text"/>
    <w:basedOn w:val="Normal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37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76F"/>
    <w:rPr>
      <w:szCs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7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37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76F"/>
    <w:rPr>
      <w:szCs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376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76F"/>
    <w:rPr>
      <w:szCs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76F"/>
    <w:rPr>
      <w:szCs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76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376F"/>
    <w:rPr>
      <w:szCs w:val="19"/>
    </w:rPr>
  </w:style>
  <w:style w:type="table" w:styleId="ColorfulGrid">
    <w:name w:val="Colorful Grid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7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7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76F"/>
  </w:style>
  <w:style w:type="character" w:customStyle="1" w:styleId="DateChar">
    <w:name w:val="Date Char"/>
    <w:basedOn w:val="DefaultParagraphFont"/>
    <w:link w:val="Date"/>
    <w:uiPriority w:val="99"/>
    <w:semiHidden/>
    <w:rsid w:val="00A5376F"/>
    <w:rPr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7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37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76F"/>
    <w:rPr>
      <w:szCs w:val="19"/>
    </w:rPr>
  </w:style>
  <w:style w:type="character" w:styleId="EndnoteReference">
    <w:name w:val="end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7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76F"/>
    <w:rPr>
      <w:szCs w:val="20"/>
    </w:rPr>
  </w:style>
  <w:style w:type="table" w:customStyle="1" w:styleId="GridTable1Light">
    <w:name w:val="Grid Table 1 Light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47A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7AC"/>
    <w:rPr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181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styleId="HTMLAcronym">
    <w:name w:val="HTML Acronym"/>
    <w:basedOn w:val="DefaultParagraphFont"/>
    <w:uiPriority w:val="99"/>
    <w:semiHidden/>
    <w:unhideWhenUsed/>
    <w:rsid w:val="00A5376F"/>
  </w:style>
  <w:style w:type="paragraph" w:styleId="HTMLAddress">
    <w:name w:val="HTML Address"/>
    <w:basedOn w:val="Normal"/>
    <w:link w:val="HTMLAddress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DefaultParagraphFont"/>
    <w:uiPriority w:val="99"/>
    <w:semiHidden/>
    <w:unhideWhenUsed/>
    <w:rsid w:val="00A537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537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7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537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376F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376F"/>
  </w:style>
  <w:style w:type="paragraph" w:styleId="List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customStyle="1" w:styleId="ListTable1Light">
    <w:name w:val="List Table 1 Light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418AB3" w:themeColor="accent1"/>
        <w:bottom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A6B727" w:themeColor="accent2"/>
        <w:bottom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69200" w:themeColor="accent3"/>
        <w:bottom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838383" w:themeColor="accent4"/>
        <w:bottom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C306" w:themeColor="accent5"/>
        <w:bottom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DF5327" w:themeColor="accent6"/>
        <w:bottom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7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37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76F"/>
    <w:rPr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A5376F"/>
  </w:style>
  <w:style w:type="table" w:customStyle="1" w:styleId="PlainTable1">
    <w:name w:val="Plain Table 1"/>
    <w:basedOn w:val="TableNormal"/>
    <w:uiPriority w:val="41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76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37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76F"/>
    <w:rPr>
      <w:szCs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76F"/>
    <w:rPr>
      <w:szCs w:val="19"/>
    </w:rPr>
  </w:style>
  <w:style w:type="table" w:styleId="Table3Deffects1">
    <w:name w:val="Table 3D effects 1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376F"/>
    <w:pPr>
      <w:spacing w:before="100"/>
      <w:ind w:left="72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5376F"/>
    <w:pPr>
      <w:spacing w:before="100"/>
      <w:ind w:left="72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5376F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5376F"/>
  </w:style>
  <w:style w:type="paragraph" w:styleId="TOC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wni_000\AppData\Roaming\Microsoft\Templates\Youth%20sports%20snack%20sign-up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46EC887BF342599E5BB611C651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CE07-11FF-49D3-88B7-7551E233D9DC}"/>
      </w:docPartPr>
      <w:docPartBody>
        <w:p w:rsidR="00621A6A" w:rsidRDefault="00100CD8">
          <w:pPr>
            <w:pStyle w:val="5C46EC887BF342599E5BB611C651CBA0"/>
          </w:pPr>
          <w:r>
            <w:t>Snack Schedule for</w:t>
          </w:r>
        </w:p>
      </w:docPartBody>
    </w:docPart>
    <w:docPart>
      <w:docPartPr>
        <w:name w:val="0D48C2ED9E494D918D8C06DABE41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209A-6668-4EBE-B23D-425D48213C9A}"/>
      </w:docPartPr>
      <w:docPartBody>
        <w:p w:rsidR="00621A6A" w:rsidRDefault="00100CD8">
          <w:pPr>
            <w:pStyle w:val="0D48C2ED9E494D918D8C06DABE41F9CA"/>
          </w:pPr>
          <w:r>
            <w:t>Team Name</w:t>
          </w:r>
        </w:p>
      </w:docPartBody>
    </w:docPart>
    <w:docPart>
      <w:docPartPr>
        <w:name w:val="0FAB41397759498C80C3EF8860967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DCE4-6B0E-4958-AD93-D92D53B32B53}"/>
      </w:docPartPr>
      <w:docPartBody>
        <w:p w:rsidR="00621A6A" w:rsidRDefault="00100CD8">
          <w:pPr>
            <w:pStyle w:val="0FAB41397759498C80C3EF886096746D"/>
          </w:pPr>
          <w:r>
            <w:t>Child Name</w:t>
          </w:r>
        </w:p>
      </w:docPartBody>
    </w:docPart>
    <w:docPart>
      <w:docPartPr>
        <w:name w:val="2E6DE449923F4D54BD0DD3D069A1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7005-3709-4B84-8EB2-A3CE675BADF8}"/>
      </w:docPartPr>
      <w:docPartBody>
        <w:p w:rsidR="00621A6A" w:rsidRDefault="00100CD8">
          <w:pPr>
            <w:pStyle w:val="2E6DE449923F4D54BD0DD3D069A1B0BF"/>
          </w:pPr>
          <w:r>
            <w:t>Parent Name</w:t>
          </w:r>
        </w:p>
      </w:docPartBody>
    </w:docPart>
    <w:docPart>
      <w:docPartPr>
        <w:name w:val="823658DAD4D349B7AE983BE8C2727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CC15B-35C8-48CC-AE4B-4820FF4A3F87}"/>
      </w:docPartPr>
      <w:docPartBody>
        <w:p w:rsidR="00621A6A" w:rsidRDefault="00100CD8">
          <w:pPr>
            <w:pStyle w:val="823658DAD4D349B7AE983BE8C2727842"/>
          </w:pPr>
          <w:r>
            <w:t>Home Phone/Cell</w:t>
          </w:r>
        </w:p>
      </w:docPartBody>
    </w:docPart>
    <w:docPart>
      <w:docPartPr>
        <w:name w:val="C5B3257B03354DD786B715CBB10FE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AB99-95A6-4E4B-BAEE-4BAE790F530E}"/>
      </w:docPartPr>
      <w:docPartBody>
        <w:p w:rsidR="00621A6A" w:rsidRDefault="00100CD8">
          <w:pPr>
            <w:pStyle w:val="C5B3257B03354DD786B715CBB10FE233"/>
          </w:pPr>
          <w:r>
            <w:t>Email</w:t>
          </w:r>
        </w:p>
      </w:docPartBody>
    </w:docPart>
    <w:docPart>
      <w:docPartPr>
        <w:name w:val="F29A6B8CE1CF45209C13CD147143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2B5CF-14A4-406F-81A2-0C1D0191F37E}"/>
      </w:docPartPr>
      <w:docPartBody>
        <w:p w:rsidR="00621A6A" w:rsidRDefault="00100CD8">
          <w:pPr>
            <w:pStyle w:val="F29A6B8CE1CF45209C13CD14714309F7"/>
          </w:pPr>
          <w:r>
            <w:t>Date</w:t>
          </w:r>
        </w:p>
      </w:docPartBody>
    </w:docPart>
    <w:docPart>
      <w:docPartPr>
        <w:name w:val="4A4AA8C8FEF94BD99533BE36C987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D58E4-62DF-48CC-BF79-2E41AAF0EF3C}"/>
      </w:docPartPr>
      <w:docPartBody>
        <w:p w:rsidR="00621A6A" w:rsidRDefault="00100CD8">
          <w:pPr>
            <w:pStyle w:val="4A4AA8C8FEF94BD99533BE36C98799FF"/>
          </w:pPr>
          <w:r>
            <w:t>Enter child name 1</w:t>
          </w:r>
        </w:p>
      </w:docPartBody>
    </w:docPart>
    <w:docPart>
      <w:docPartPr>
        <w:name w:val="D948E38488BD4F9BB1C7A7A5D60B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7ABB-8CE8-49DB-AE96-894ED2078D04}"/>
      </w:docPartPr>
      <w:docPartBody>
        <w:p w:rsidR="00621A6A" w:rsidRDefault="00100CD8">
          <w:pPr>
            <w:pStyle w:val="D948E38488BD4F9BB1C7A7A5D60B7A08"/>
          </w:pPr>
          <w:r>
            <w:t>Enter parent name 1</w:t>
          </w:r>
        </w:p>
      </w:docPartBody>
    </w:docPart>
    <w:docPart>
      <w:docPartPr>
        <w:name w:val="11985A9981184933BEE1B10089E1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4F2B-B674-4558-9C85-18742A5E7B56}"/>
      </w:docPartPr>
      <w:docPartBody>
        <w:p w:rsidR="00621A6A" w:rsidRDefault="00100CD8">
          <w:pPr>
            <w:pStyle w:val="11985A9981184933BEE1B10089E155D2"/>
          </w:pPr>
          <w:r>
            <w:t>Enter home phone/cell 1</w:t>
          </w:r>
        </w:p>
      </w:docPartBody>
    </w:docPart>
    <w:docPart>
      <w:docPartPr>
        <w:name w:val="698232A7A6804F9FAE1A174BBD48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43036-D1BA-438D-9699-664B9930B9CE}"/>
      </w:docPartPr>
      <w:docPartBody>
        <w:p w:rsidR="00621A6A" w:rsidRDefault="00100CD8">
          <w:pPr>
            <w:pStyle w:val="698232A7A6804F9FAE1A174BBD482535"/>
          </w:pPr>
          <w:r>
            <w:t>Enter email 1</w:t>
          </w:r>
        </w:p>
      </w:docPartBody>
    </w:docPart>
    <w:docPart>
      <w:docPartPr>
        <w:name w:val="57A38184013C4B04863CD9910CBC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4F01C-0E43-4A9E-A83B-088454969C2E}"/>
      </w:docPartPr>
      <w:docPartBody>
        <w:p w:rsidR="00621A6A" w:rsidRDefault="00100CD8">
          <w:pPr>
            <w:pStyle w:val="57A38184013C4B04863CD9910CBC638C"/>
          </w:pPr>
          <w:r w:rsidRPr="0051318C">
            <w:t>Date</w:t>
          </w:r>
        </w:p>
      </w:docPartBody>
    </w:docPart>
    <w:docPart>
      <w:docPartPr>
        <w:name w:val="6C6F2995CD814EDDBBA046BEB670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9743-9BD4-4CF4-9DE6-FC6450CBC291}"/>
      </w:docPartPr>
      <w:docPartBody>
        <w:p w:rsidR="00621A6A" w:rsidRDefault="00100CD8">
          <w:pPr>
            <w:pStyle w:val="6C6F2995CD814EDDBBA046BEB670A894"/>
          </w:pPr>
          <w:r>
            <w:t>Enter child name 2</w:t>
          </w:r>
        </w:p>
      </w:docPartBody>
    </w:docPart>
    <w:docPart>
      <w:docPartPr>
        <w:name w:val="438F96D40AE44EDA908AB5F20A53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22BF-BD13-4441-95C9-24CDCF93FA43}"/>
      </w:docPartPr>
      <w:docPartBody>
        <w:p w:rsidR="00621A6A" w:rsidRDefault="00100CD8">
          <w:pPr>
            <w:pStyle w:val="438F96D40AE44EDA908AB5F20A53CD5D"/>
          </w:pPr>
          <w:r>
            <w:t>Enter parent name 2</w:t>
          </w:r>
        </w:p>
      </w:docPartBody>
    </w:docPart>
    <w:docPart>
      <w:docPartPr>
        <w:name w:val="6BD1B6A925E74414BE80BEC1D757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EC3C-D820-4C5E-9E51-05EF4E83F026}"/>
      </w:docPartPr>
      <w:docPartBody>
        <w:p w:rsidR="00621A6A" w:rsidRDefault="00100CD8">
          <w:pPr>
            <w:pStyle w:val="6BD1B6A925E74414BE80BEC1D7576D1A"/>
          </w:pPr>
          <w:r>
            <w:t>Enter home phone/cell 2</w:t>
          </w:r>
        </w:p>
      </w:docPartBody>
    </w:docPart>
    <w:docPart>
      <w:docPartPr>
        <w:name w:val="EF225D6C7DCB470D8523BC7CC301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5157A-9313-4DD4-A508-D7ED1DF6FA83}"/>
      </w:docPartPr>
      <w:docPartBody>
        <w:p w:rsidR="00621A6A" w:rsidRDefault="00100CD8">
          <w:pPr>
            <w:pStyle w:val="EF225D6C7DCB470D8523BC7CC3013378"/>
          </w:pPr>
          <w:r w:rsidRPr="00233A58">
            <w:t>Enter email 2</w:t>
          </w:r>
        </w:p>
      </w:docPartBody>
    </w:docPart>
    <w:docPart>
      <w:docPartPr>
        <w:name w:val="81513AA022A849DFA8B80B2839546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0071-43B5-483B-9677-33AB26958DA9}"/>
      </w:docPartPr>
      <w:docPartBody>
        <w:p w:rsidR="00621A6A" w:rsidRDefault="00100CD8">
          <w:pPr>
            <w:pStyle w:val="81513AA022A849DFA8B80B283954634C"/>
          </w:pPr>
          <w:r w:rsidRPr="0051318C">
            <w:t>Date</w:t>
          </w:r>
        </w:p>
      </w:docPartBody>
    </w:docPart>
    <w:docPart>
      <w:docPartPr>
        <w:name w:val="E52F22C6B43D4D22A7FB0388A2C5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E9EC-5C08-4B8E-A18B-99CE3F8C10AA}"/>
      </w:docPartPr>
      <w:docPartBody>
        <w:p w:rsidR="00621A6A" w:rsidRDefault="00100CD8">
          <w:pPr>
            <w:pStyle w:val="E52F22C6B43D4D22A7FB0388A2C55D7E"/>
          </w:pPr>
          <w:r>
            <w:t>Enter child name 3</w:t>
          </w:r>
        </w:p>
      </w:docPartBody>
    </w:docPart>
    <w:docPart>
      <w:docPartPr>
        <w:name w:val="FB86AE9F933846E79DFAE421A00E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6B92-6DA1-44F1-9A81-C6D4A0ADC420}"/>
      </w:docPartPr>
      <w:docPartBody>
        <w:p w:rsidR="00621A6A" w:rsidRDefault="00100CD8">
          <w:pPr>
            <w:pStyle w:val="FB86AE9F933846E79DFAE421A00E1672"/>
          </w:pPr>
          <w:r>
            <w:t>Enter parent name 3</w:t>
          </w:r>
        </w:p>
      </w:docPartBody>
    </w:docPart>
    <w:docPart>
      <w:docPartPr>
        <w:name w:val="16A3A8084A0341ED981BA87C9A59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55BE4-7DFB-4EF5-A35E-04193B7BF8DF}"/>
      </w:docPartPr>
      <w:docPartBody>
        <w:p w:rsidR="00621A6A" w:rsidRDefault="00100CD8">
          <w:pPr>
            <w:pStyle w:val="16A3A8084A0341ED981BA87C9A595045"/>
          </w:pPr>
          <w:r>
            <w:t>Enter home phone/cell 3</w:t>
          </w:r>
        </w:p>
      </w:docPartBody>
    </w:docPart>
    <w:docPart>
      <w:docPartPr>
        <w:name w:val="85852F3A1C2844EAB03805834799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E3E5-43DD-49FE-9068-2BD9CBFAC517}"/>
      </w:docPartPr>
      <w:docPartBody>
        <w:p w:rsidR="00621A6A" w:rsidRDefault="00100CD8">
          <w:pPr>
            <w:pStyle w:val="85852F3A1C2844EAB03805834799F983"/>
          </w:pPr>
          <w:r>
            <w:t>Enter email 3</w:t>
          </w:r>
        </w:p>
      </w:docPartBody>
    </w:docPart>
    <w:docPart>
      <w:docPartPr>
        <w:name w:val="2530AB6B5D71433C87DFC7FDEB032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7ED8-82EB-42BA-8AD3-4A18845A7A4E}"/>
      </w:docPartPr>
      <w:docPartBody>
        <w:p w:rsidR="00621A6A" w:rsidRDefault="00100CD8">
          <w:pPr>
            <w:pStyle w:val="2530AB6B5D71433C87DFC7FDEB03204D"/>
          </w:pPr>
          <w:r w:rsidRPr="0051318C">
            <w:t>Date</w:t>
          </w:r>
        </w:p>
      </w:docPartBody>
    </w:docPart>
    <w:docPart>
      <w:docPartPr>
        <w:name w:val="7EA562D3187947E097DB6539F76A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C43C-9F0E-47A2-91A8-E042BA14E82F}"/>
      </w:docPartPr>
      <w:docPartBody>
        <w:p w:rsidR="00621A6A" w:rsidRDefault="00100CD8">
          <w:pPr>
            <w:pStyle w:val="7EA562D3187947E097DB6539F76A6606"/>
          </w:pPr>
          <w:r>
            <w:t>Enter child name 4</w:t>
          </w:r>
        </w:p>
      </w:docPartBody>
    </w:docPart>
    <w:docPart>
      <w:docPartPr>
        <w:name w:val="7CB69583AB634A58A85D2C02B1B9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212A-1C28-484A-BBCD-C3D9D225C375}"/>
      </w:docPartPr>
      <w:docPartBody>
        <w:p w:rsidR="00621A6A" w:rsidRDefault="00100CD8">
          <w:pPr>
            <w:pStyle w:val="7CB69583AB634A58A85D2C02B1B983E5"/>
          </w:pPr>
          <w:r>
            <w:t>Enter parent name 4</w:t>
          </w:r>
        </w:p>
      </w:docPartBody>
    </w:docPart>
    <w:docPart>
      <w:docPartPr>
        <w:name w:val="0D03BD13408D45078ECBDE02896CE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22CC-89E3-411A-8B29-B1D15E53AD25}"/>
      </w:docPartPr>
      <w:docPartBody>
        <w:p w:rsidR="00621A6A" w:rsidRDefault="00100CD8">
          <w:pPr>
            <w:pStyle w:val="0D03BD13408D45078ECBDE02896CE226"/>
          </w:pPr>
          <w:r w:rsidRPr="00FA1976">
            <w:t>Enter home pho</w:t>
          </w:r>
          <w:r>
            <w:t>ne/cell 4</w:t>
          </w:r>
        </w:p>
      </w:docPartBody>
    </w:docPart>
    <w:docPart>
      <w:docPartPr>
        <w:name w:val="4F9B2B2052A24765A14878F81489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BA19-9ED9-4A94-A8CA-DE4FEA736BAA}"/>
      </w:docPartPr>
      <w:docPartBody>
        <w:p w:rsidR="00621A6A" w:rsidRDefault="00100CD8">
          <w:pPr>
            <w:pStyle w:val="4F9B2B2052A24765A14878F81489C6D6"/>
          </w:pPr>
          <w:r>
            <w:t>Enter email 4</w:t>
          </w:r>
        </w:p>
      </w:docPartBody>
    </w:docPart>
    <w:docPart>
      <w:docPartPr>
        <w:name w:val="E0DA6238EE124F3CA5753A6D5105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309E-8AF2-4AAD-B077-5CED1B58D164}"/>
      </w:docPartPr>
      <w:docPartBody>
        <w:p w:rsidR="00621A6A" w:rsidRDefault="00100CD8">
          <w:pPr>
            <w:pStyle w:val="E0DA6238EE124F3CA5753A6D5105D5CA"/>
          </w:pPr>
          <w:r w:rsidRPr="0051318C">
            <w:t>Date</w:t>
          </w:r>
        </w:p>
      </w:docPartBody>
    </w:docPart>
    <w:docPart>
      <w:docPartPr>
        <w:name w:val="209F502F83D04EA5B57F1420D67C8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633F-59BE-4AC0-AFE5-36F62FB9F935}"/>
      </w:docPartPr>
      <w:docPartBody>
        <w:p w:rsidR="00621A6A" w:rsidRDefault="00100CD8">
          <w:pPr>
            <w:pStyle w:val="209F502F83D04EA5B57F1420D67C8E79"/>
          </w:pPr>
          <w:r>
            <w:t>Enter child name 5</w:t>
          </w:r>
        </w:p>
      </w:docPartBody>
    </w:docPart>
    <w:docPart>
      <w:docPartPr>
        <w:name w:val="2015B35E6C7D4E2B91FC135C8437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062D-40B0-4701-9FBB-6DBAA1F9D1E1}"/>
      </w:docPartPr>
      <w:docPartBody>
        <w:p w:rsidR="00621A6A" w:rsidRDefault="00100CD8">
          <w:pPr>
            <w:pStyle w:val="2015B35E6C7D4E2B91FC135C8437255A"/>
          </w:pPr>
          <w:r>
            <w:t>Enter parent name 5</w:t>
          </w:r>
        </w:p>
      </w:docPartBody>
    </w:docPart>
    <w:docPart>
      <w:docPartPr>
        <w:name w:val="CFA8F91A508A4E1EAA1F19552BFA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B486-0017-4500-8FD0-9517BF36B3C0}"/>
      </w:docPartPr>
      <w:docPartBody>
        <w:p w:rsidR="00621A6A" w:rsidRDefault="00100CD8">
          <w:pPr>
            <w:pStyle w:val="CFA8F91A508A4E1EAA1F19552BFA703F"/>
          </w:pPr>
          <w:r>
            <w:t>Enter home phone/cell 5</w:t>
          </w:r>
        </w:p>
      </w:docPartBody>
    </w:docPart>
    <w:docPart>
      <w:docPartPr>
        <w:name w:val="FA065C6FF12549609251569C4A30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F0AD-D419-4463-BD94-8F406CF42D54}"/>
      </w:docPartPr>
      <w:docPartBody>
        <w:p w:rsidR="00621A6A" w:rsidRDefault="00100CD8">
          <w:pPr>
            <w:pStyle w:val="FA065C6FF12549609251569C4A309C86"/>
          </w:pPr>
          <w:r>
            <w:t>Enter email 5</w:t>
          </w:r>
        </w:p>
      </w:docPartBody>
    </w:docPart>
    <w:docPart>
      <w:docPartPr>
        <w:name w:val="2C0EA219A1A3421AAFE219796EA1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628D-C876-49FE-B16E-C746007D2252}"/>
      </w:docPartPr>
      <w:docPartBody>
        <w:p w:rsidR="00621A6A" w:rsidRDefault="00100CD8">
          <w:pPr>
            <w:pStyle w:val="2C0EA219A1A3421AAFE219796EA1DF07"/>
          </w:pPr>
          <w:r w:rsidRPr="0051318C">
            <w:t>Date</w:t>
          </w:r>
        </w:p>
      </w:docPartBody>
    </w:docPart>
    <w:docPart>
      <w:docPartPr>
        <w:name w:val="75458229EE3C450B9A8AFF0B2C85F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8FC51-AF11-42B6-992C-22CAE1B4050A}"/>
      </w:docPartPr>
      <w:docPartBody>
        <w:p w:rsidR="00621A6A" w:rsidRDefault="00100CD8">
          <w:pPr>
            <w:pStyle w:val="75458229EE3C450B9A8AFF0B2C85FF91"/>
          </w:pPr>
          <w:r>
            <w:t>Enter child name 6</w:t>
          </w:r>
        </w:p>
      </w:docPartBody>
    </w:docPart>
    <w:docPart>
      <w:docPartPr>
        <w:name w:val="C0A87F07AA8448479B4F6CE87737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F8E60-4C61-48FA-97F6-680845B3A9E1}"/>
      </w:docPartPr>
      <w:docPartBody>
        <w:p w:rsidR="00621A6A" w:rsidRDefault="00100CD8">
          <w:pPr>
            <w:pStyle w:val="C0A87F07AA8448479B4F6CE87737BDBA"/>
          </w:pPr>
          <w:r>
            <w:t>Enter parent name 6</w:t>
          </w:r>
        </w:p>
      </w:docPartBody>
    </w:docPart>
    <w:docPart>
      <w:docPartPr>
        <w:name w:val="AF58C92460224765A1158FB34078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9E22-C0C5-4ACF-8711-5B5732FBAED4}"/>
      </w:docPartPr>
      <w:docPartBody>
        <w:p w:rsidR="00621A6A" w:rsidRDefault="00100CD8">
          <w:pPr>
            <w:pStyle w:val="AF58C92460224765A1158FB34078654E"/>
          </w:pPr>
          <w:r>
            <w:t>Enter home phone/cell 6</w:t>
          </w:r>
        </w:p>
      </w:docPartBody>
    </w:docPart>
    <w:docPart>
      <w:docPartPr>
        <w:name w:val="DDCBF68E9665444EAD67DB4D1FE3B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05A65-979A-4B42-A058-448659D44DB4}"/>
      </w:docPartPr>
      <w:docPartBody>
        <w:p w:rsidR="00621A6A" w:rsidRDefault="00100CD8">
          <w:pPr>
            <w:pStyle w:val="DDCBF68E9665444EAD67DB4D1FE3B532"/>
          </w:pPr>
          <w:r>
            <w:t>Enter email 6</w:t>
          </w:r>
        </w:p>
      </w:docPartBody>
    </w:docPart>
    <w:docPart>
      <w:docPartPr>
        <w:name w:val="30E785FBDF1A4A158D817C42EF40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2A9C-C38C-4CE0-9707-E079FD923B2D}"/>
      </w:docPartPr>
      <w:docPartBody>
        <w:p w:rsidR="00621A6A" w:rsidRDefault="00100CD8">
          <w:pPr>
            <w:pStyle w:val="30E785FBDF1A4A158D817C42EF408184"/>
          </w:pPr>
          <w:r w:rsidRPr="0051318C">
            <w:t>Date</w:t>
          </w:r>
        </w:p>
      </w:docPartBody>
    </w:docPart>
    <w:docPart>
      <w:docPartPr>
        <w:name w:val="2773BBBF984E4A148E2C4D8607432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99BA-B511-4C55-B422-5F107E60CCE3}"/>
      </w:docPartPr>
      <w:docPartBody>
        <w:p w:rsidR="00621A6A" w:rsidRDefault="00100CD8">
          <w:pPr>
            <w:pStyle w:val="2773BBBF984E4A148E2C4D860743217B"/>
          </w:pPr>
          <w:r>
            <w:t>Enter child name 7</w:t>
          </w:r>
        </w:p>
      </w:docPartBody>
    </w:docPart>
    <w:docPart>
      <w:docPartPr>
        <w:name w:val="893730251579419FA4E0DE767822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BCCF-6DAF-47B3-8A77-38C64719F31F}"/>
      </w:docPartPr>
      <w:docPartBody>
        <w:p w:rsidR="00621A6A" w:rsidRDefault="00100CD8">
          <w:pPr>
            <w:pStyle w:val="893730251579419FA4E0DE767822DDF1"/>
          </w:pPr>
          <w:r>
            <w:t>Enter parent name 7</w:t>
          </w:r>
        </w:p>
      </w:docPartBody>
    </w:docPart>
    <w:docPart>
      <w:docPartPr>
        <w:name w:val="5B7B63ABE3054A6AA2F254603C3B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B4C6-8373-44CE-9904-563722A790B5}"/>
      </w:docPartPr>
      <w:docPartBody>
        <w:p w:rsidR="00621A6A" w:rsidRDefault="00100CD8">
          <w:pPr>
            <w:pStyle w:val="5B7B63ABE3054A6AA2F254603C3BA3D5"/>
          </w:pPr>
          <w:r>
            <w:t>Enter home phone/cell 7</w:t>
          </w:r>
        </w:p>
      </w:docPartBody>
    </w:docPart>
    <w:docPart>
      <w:docPartPr>
        <w:name w:val="D6CAFFFF82E5428BA9E009967199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7E5B-CB3A-4086-9862-B9443FA2265C}"/>
      </w:docPartPr>
      <w:docPartBody>
        <w:p w:rsidR="00621A6A" w:rsidRDefault="00100CD8">
          <w:pPr>
            <w:pStyle w:val="D6CAFFFF82E5428BA9E009967199124B"/>
          </w:pPr>
          <w:r>
            <w:t>Enter email 7</w:t>
          </w:r>
        </w:p>
      </w:docPartBody>
    </w:docPart>
    <w:docPart>
      <w:docPartPr>
        <w:name w:val="E2209995619D4E16A84B26A9D9415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9351-DDFE-4E31-9876-15B04F860243}"/>
      </w:docPartPr>
      <w:docPartBody>
        <w:p w:rsidR="00621A6A" w:rsidRDefault="00100CD8">
          <w:pPr>
            <w:pStyle w:val="E2209995619D4E16A84B26A9D94154EE"/>
          </w:pPr>
          <w:r w:rsidRPr="0051318C">
            <w:t>Date</w:t>
          </w:r>
        </w:p>
      </w:docPartBody>
    </w:docPart>
    <w:docPart>
      <w:docPartPr>
        <w:name w:val="D2FB1D7DC44C4D4B98455624DF0D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399C-5332-4D21-B225-47B7ED8E2C6B}"/>
      </w:docPartPr>
      <w:docPartBody>
        <w:p w:rsidR="00621A6A" w:rsidRDefault="00100CD8">
          <w:pPr>
            <w:pStyle w:val="D2FB1D7DC44C4D4B98455624DF0DDEF9"/>
          </w:pPr>
          <w:r>
            <w:t>Enter child name 8</w:t>
          </w:r>
        </w:p>
      </w:docPartBody>
    </w:docPart>
    <w:docPart>
      <w:docPartPr>
        <w:name w:val="5391947124174DA5B333D25B0349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A44B-8545-4ED2-BB99-545E162D2B48}"/>
      </w:docPartPr>
      <w:docPartBody>
        <w:p w:rsidR="00621A6A" w:rsidRDefault="00100CD8">
          <w:pPr>
            <w:pStyle w:val="5391947124174DA5B333D25B0349E0AF"/>
          </w:pPr>
          <w:r>
            <w:t>Enter parent name 8</w:t>
          </w:r>
        </w:p>
      </w:docPartBody>
    </w:docPart>
    <w:docPart>
      <w:docPartPr>
        <w:name w:val="A84BB33EB29C4CF99A2A580D16E1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D627-BB9A-442B-90E1-D9CE36D711F8}"/>
      </w:docPartPr>
      <w:docPartBody>
        <w:p w:rsidR="00621A6A" w:rsidRDefault="00100CD8">
          <w:pPr>
            <w:pStyle w:val="A84BB33EB29C4CF99A2A580D16E15E50"/>
          </w:pPr>
          <w:r>
            <w:t>Enter home phone/cell 8</w:t>
          </w:r>
        </w:p>
      </w:docPartBody>
    </w:docPart>
    <w:docPart>
      <w:docPartPr>
        <w:name w:val="A97D812D677442AABFB3902BA3AD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CB0D-355F-4A9A-8CB2-4E152BFAEF26}"/>
      </w:docPartPr>
      <w:docPartBody>
        <w:p w:rsidR="00621A6A" w:rsidRDefault="00100CD8">
          <w:pPr>
            <w:pStyle w:val="A97D812D677442AABFB3902BA3AD2A58"/>
          </w:pPr>
          <w:r>
            <w:t>Enter email 8</w:t>
          </w:r>
        </w:p>
      </w:docPartBody>
    </w:docPart>
    <w:docPart>
      <w:docPartPr>
        <w:name w:val="774879A59093401F8A33E3AF5286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1C55-317B-4286-940D-FF71D222A49A}"/>
      </w:docPartPr>
      <w:docPartBody>
        <w:p w:rsidR="00621A6A" w:rsidRDefault="00100CD8">
          <w:pPr>
            <w:pStyle w:val="774879A59093401F8A33E3AF528631DA"/>
          </w:pPr>
          <w:r w:rsidRPr="0051318C">
            <w:t>Date</w:t>
          </w:r>
        </w:p>
      </w:docPartBody>
    </w:docPart>
    <w:docPart>
      <w:docPartPr>
        <w:name w:val="D7224B5C651A48CD8260199C0BDC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3E12-958E-4643-B92C-EB709CD42CAE}"/>
      </w:docPartPr>
      <w:docPartBody>
        <w:p w:rsidR="00621A6A" w:rsidRDefault="00100CD8">
          <w:pPr>
            <w:pStyle w:val="D7224B5C651A48CD8260199C0BDCD75C"/>
          </w:pPr>
          <w:r>
            <w:t>Enter child name 9</w:t>
          </w:r>
        </w:p>
      </w:docPartBody>
    </w:docPart>
    <w:docPart>
      <w:docPartPr>
        <w:name w:val="BA8387E9F2D34BF7BF2E54878579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F77D3-C7B2-48EF-AA23-35669840E1E5}"/>
      </w:docPartPr>
      <w:docPartBody>
        <w:p w:rsidR="00621A6A" w:rsidRDefault="00100CD8">
          <w:pPr>
            <w:pStyle w:val="BA8387E9F2D34BF7BF2E548785795FDB"/>
          </w:pPr>
          <w:r>
            <w:t>Enter parent name 9</w:t>
          </w:r>
        </w:p>
      </w:docPartBody>
    </w:docPart>
    <w:docPart>
      <w:docPartPr>
        <w:name w:val="9BB51F7CFAB04CC9A16BDE352C15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5313-E6EA-4DFC-8E73-8623D4B849EC}"/>
      </w:docPartPr>
      <w:docPartBody>
        <w:p w:rsidR="00621A6A" w:rsidRDefault="00100CD8">
          <w:pPr>
            <w:pStyle w:val="9BB51F7CFAB04CC9A16BDE352C159DF5"/>
          </w:pPr>
          <w:r>
            <w:t>Enter home phone/cell 9</w:t>
          </w:r>
        </w:p>
      </w:docPartBody>
    </w:docPart>
    <w:docPart>
      <w:docPartPr>
        <w:name w:val="72949029A20642A7AC0138154D2F4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4783-850A-4FF8-8D7D-8DE6289E2460}"/>
      </w:docPartPr>
      <w:docPartBody>
        <w:p w:rsidR="00621A6A" w:rsidRDefault="00100CD8">
          <w:pPr>
            <w:pStyle w:val="72949029A20642A7AC0138154D2F4860"/>
          </w:pPr>
          <w:r>
            <w:t>Enter email 9</w:t>
          </w:r>
        </w:p>
      </w:docPartBody>
    </w:docPart>
    <w:docPart>
      <w:docPartPr>
        <w:name w:val="9FAD10C120754A6E92173E15E11CC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FDE8-1675-4DE2-96C5-8825DD25CB77}"/>
      </w:docPartPr>
      <w:docPartBody>
        <w:p w:rsidR="00621A6A" w:rsidRDefault="00100CD8">
          <w:pPr>
            <w:pStyle w:val="9FAD10C120754A6E92173E15E11CCCB7"/>
          </w:pPr>
          <w:r w:rsidRPr="0051318C">
            <w:t>Date</w:t>
          </w:r>
        </w:p>
      </w:docPartBody>
    </w:docPart>
    <w:docPart>
      <w:docPartPr>
        <w:name w:val="323F484E8F9C469EA33F172DC2A63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2832-E6FE-4702-834A-8C5A413DA264}"/>
      </w:docPartPr>
      <w:docPartBody>
        <w:p w:rsidR="00621A6A" w:rsidRDefault="00100CD8">
          <w:pPr>
            <w:pStyle w:val="323F484E8F9C469EA33F172DC2A63905"/>
          </w:pPr>
          <w:r>
            <w:t>Enter child name 10</w:t>
          </w:r>
        </w:p>
      </w:docPartBody>
    </w:docPart>
    <w:docPart>
      <w:docPartPr>
        <w:name w:val="DC8EC7FDE95F4DAAB42D40A9EC5F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A067-9431-4436-8C31-883891631F7B}"/>
      </w:docPartPr>
      <w:docPartBody>
        <w:p w:rsidR="00621A6A" w:rsidRDefault="00100CD8">
          <w:pPr>
            <w:pStyle w:val="DC8EC7FDE95F4DAAB42D40A9EC5F6F8C"/>
          </w:pPr>
          <w:r>
            <w:t>Enter parent name 10</w:t>
          </w:r>
        </w:p>
      </w:docPartBody>
    </w:docPart>
    <w:docPart>
      <w:docPartPr>
        <w:name w:val="B363E959384A43E1A3B90EE6D3EA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939A3-7BB5-48BA-A677-45ED4F9E9CFE}"/>
      </w:docPartPr>
      <w:docPartBody>
        <w:p w:rsidR="00621A6A" w:rsidRDefault="00100CD8">
          <w:pPr>
            <w:pStyle w:val="B363E959384A43E1A3B90EE6D3EAC0E6"/>
          </w:pPr>
          <w:r>
            <w:t>Enter home phone/cell 10</w:t>
          </w:r>
        </w:p>
      </w:docPartBody>
    </w:docPart>
    <w:docPart>
      <w:docPartPr>
        <w:name w:val="35907452FEDC4AE5AF67AF1044BAE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9217-B7E9-4FE1-8929-91851DA604F1}"/>
      </w:docPartPr>
      <w:docPartBody>
        <w:p w:rsidR="00621A6A" w:rsidRDefault="00100CD8">
          <w:pPr>
            <w:pStyle w:val="35907452FEDC4AE5AF67AF1044BAEA11"/>
          </w:pPr>
          <w:r>
            <w:t>Enter email 10</w:t>
          </w:r>
        </w:p>
      </w:docPartBody>
    </w:docPart>
    <w:docPart>
      <w:docPartPr>
        <w:name w:val="1F5ED8F5FB6A46F29C8D6A5C786A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1711F-14A9-4FD7-831D-113E0F15FE59}"/>
      </w:docPartPr>
      <w:docPartBody>
        <w:p w:rsidR="00621A6A" w:rsidRDefault="00100CD8">
          <w:pPr>
            <w:pStyle w:val="1F5ED8F5FB6A46F29C8D6A5C786A9D9E"/>
          </w:pPr>
          <w:r w:rsidRPr="0051318C">
            <w:t>Date</w:t>
          </w:r>
        </w:p>
      </w:docPartBody>
    </w:docPart>
    <w:docPart>
      <w:docPartPr>
        <w:name w:val="B6919A35F947401FAAE37E7F95F1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4D87-E89A-4C92-8505-E81BE2148FC1}"/>
      </w:docPartPr>
      <w:docPartBody>
        <w:p w:rsidR="00621A6A" w:rsidRDefault="00100CD8">
          <w:pPr>
            <w:pStyle w:val="B6919A35F947401FAAE37E7F95F1C152"/>
          </w:pPr>
          <w:r>
            <w:t>Enter child name 11</w:t>
          </w:r>
        </w:p>
      </w:docPartBody>
    </w:docPart>
    <w:docPart>
      <w:docPartPr>
        <w:name w:val="BE3D79C182C04E14B4E2D0020A5D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78982-93F1-4F99-BDE3-97E08ED5EEE1}"/>
      </w:docPartPr>
      <w:docPartBody>
        <w:p w:rsidR="00621A6A" w:rsidRDefault="00100CD8">
          <w:pPr>
            <w:pStyle w:val="BE3D79C182C04E14B4E2D0020A5D3144"/>
          </w:pPr>
          <w:r>
            <w:t>Enter parent name 11</w:t>
          </w:r>
        </w:p>
      </w:docPartBody>
    </w:docPart>
    <w:docPart>
      <w:docPartPr>
        <w:name w:val="EEC5F0D5DF334DB6B719B602C0DB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9F5A-1423-4155-B547-FF012234B3A4}"/>
      </w:docPartPr>
      <w:docPartBody>
        <w:p w:rsidR="00621A6A" w:rsidRDefault="00100CD8">
          <w:pPr>
            <w:pStyle w:val="EEC5F0D5DF334DB6B719B602C0DBED50"/>
          </w:pPr>
          <w:r>
            <w:t>Enter home phone/cell 11</w:t>
          </w:r>
        </w:p>
      </w:docPartBody>
    </w:docPart>
    <w:docPart>
      <w:docPartPr>
        <w:name w:val="12715AB2723C4218A8F74CFC1163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6DE6-6C87-43D1-B267-B9A749B5B01D}"/>
      </w:docPartPr>
      <w:docPartBody>
        <w:p w:rsidR="00621A6A" w:rsidRDefault="00100CD8">
          <w:pPr>
            <w:pStyle w:val="12715AB2723C4218A8F74CFC11633102"/>
          </w:pPr>
          <w:r w:rsidRPr="00233A58">
            <w:t>Enter em</w:t>
          </w:r>
          <w:r>
            <w:t>ail 11</w:t>
          </w:r>
        </w:p>
      </w:docPartBody>
    </w:docPart>
    <w:docPart>
      <w:docPartPr>
        <w:name w:val="C30CC1BBEC75419280EC37F0DA385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8E5A-9D91-4208-B8D1-76584076C6D6}"/>
      </w:docPartPr>
      <w:docPartBody>
        <w:p w:rsidR="00621A6A" w:rsidRDefault="00100CD8">
          <w:pPr>
            <w:pStyle w:val="C30CC1BBEC75419280EC37F0DA3850C7"/>
          </w:pPr>
          <w:r w:rsidRPr="0051318C">
            <w:t>Date</w:t>
          </w:r>
        </w:p>
      </w:docPartBody>
    </w:docPart>
    <w:docPart>
      <w:docPartPr>
        <w:name w:val="F3B059C38A024BE69288413FF4504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A7B3-A53B-4181-9314-0C83F667A92D}"/>
      </w:docPartPr>
      <w:docPartBody>
        <w:p w:rsidR="00621A6A" w:rsidRDefault="00100CD8">
          <w:pPr>
            <w:pStyle w:val="F3B059C38A024BE69288413FF450468A"/>
          </w:pPr>
          <w:r>
            <w:t>Enter child name 12</w:t>
          </w:r>
        </w:p>
      </w:docPartBody>
    </w:docPart>
    <w:docPart>
      <w:docPartPr>
        <w:name w:val="A3C97BB55B194881A7ED01875AEF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126F8-F84A-4B27-BF8D-F3410AA6C4AC}"/>
      </w:docPartPr>
      <w:docPartBody>
        <w:p w:rsidR="00621A6A" w:rsidRDefault="00100CD8">
          <w:pPr>
            <w:pStyle w:val="A3C97BB55B194881A7ED01875AEF28FA"/>
          </w:pPr>
          <w:r>
            <w:t>Enter parent name 12</w:t>
          </w:r>
        </w:p>
      </w:docPartBody>
    </w:docPart>
    <w:docPart>
      <w:docPartPr>
        <w:name w:val="3FB4FFF5BC9644678EDE029426D4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17923-93BD-4087-B914-509C2C067084}"/>
      </w:docPartPr>
      <w:docPartBody>
        <w:p w:rsidR="00621A6A" w:rsidRDefault="00100CD8">
          <w:pPr>
            <w:pStyle w:val="3FB4FFF5BC9644678EDE029426D43FD2"/>
          </w:pPr>
          <w:r>
            <w:t>Enter home phone/cell 12</w:t>
          </w:r>
        </w:p>
      </w:docPartBody>
    </w:docPart>
    <w:docPart>
      <w:docPartPr>
        <w:name w:val="2F85FCA02D2141C9A446EE044B49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1871-188A-484B-B8DE-6C1C889D5107}"/>
      </w:docPartPr>
      <w:docPartBody>
        <w:p w:rsidR="00621A6A" w:rsidRDefault="00100CD8">
          <w:pPr>
            <w:pStyle w:val="2F85FCA02D2141C9A446EE044B491676"/>
          </w:pPr>
          <w:r>
            <w:t>Enter email 12</w:t>
          </w:r>
        </w:p>
      </w:docPartBody>
    </w:docPart>
    <w:docPart>
      <w:docPartPr>
        <w:name w:val="145613B2BEA749229A1309ACAB071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B1BA-84D6-4EC4-9E74-757DF6D727CA}"/>
      </w:docPartPr>
      <w:docPartBody>
        <w:p w:rsidR="00621A6A" w:rsidRDefault="00100CD8">
          <w:pPr>
            <w:pStyle w:val="145613B2BEA749229A1309ACAB07175B"/>
          </w:pPr>
          <w:r w:rsidRPr="0051318C">
            <w:t>Date</w:t>
          </w:r>
        </w:p>
      </w:docPartBody>
    </w:docPart>
    <w:docPart>
      <w:docPartPr>
        <w:name w:val="CEE0A6858BE74A17A4B52B65020C4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367B-D061-408B-A8F6-DA6A4AD7291D}"/>
      </w:docPartPr>
      <w:docPartBody>
        <w:p w:rsidR="00621A6A" w:rsidRDefault="00100CD8">
          <w:pPr>
            <w:pStyle w:val="CEE0A6858BE74A17A4B52B65020C443A"/>
          </w:pPr>
          <w:r>
            <w:t>Enter child name 13</w:t>
          </w:r>
        </w:p>
      </w:docPartBody>
    </w:docPart>
    <w:docPart>
      <w:docPartPr>
        <w:name w:val="E02C1418DFC549FAB8D4AA5774B66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5208-479E-4AF9-926E-ADC798E8FA24}"/>
      </w:docPartPr>
      <w:docPartBody>
        <w:p w:rsidR="00621A6A" w:rsidRDefault="00100CD8">
          <w:pPr>
            <w:pStyle w:val="E02C1418DFC549FAB8D4AA5774B66A8B"/>
          </w:pPr>
          <w:r w:rsidRPr="00303C7E">
            <w:t xml:space="preserve">Enter parent </w:t>
          </w:r>
          <w:r>
            <w:t>name 13</w:t>
          </w:r>
        </w:p>
      </w:docPartBody>
    </w:docPart>
    <w:docPart>
      <w:docPartPr>
        <w:name w:val="DA331BE4316441568061669E72DF4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547A-9059-4024-A200-DB0179A1641B}"/>
      </w:docPartPr>
      <w:docPartBody>
        <w:p w:rsidR="00621A6A" w:rsidRDefault="00100CD8">
          <w:pPr>
            <w:pStyle w:val="DA331BE4316441568061669E72DF4556"/>
          </w:pPr>
          <w:r>
            <w:t>Enter home phone/cell 13</w:t>
          </w:r>
        </w:p>
      </w:docPartBody>
    </w:docPart>
    <w:docPart>
      <w:docPartPr>
        <w:name w:val="75D02AAD016B4570BAAEB1A8D5226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321C-48A3-49E0-9D88-620B0D467B04}"/>
      </w:docPartPr>
      <w:docPartBody>
        <w:p w:rsidR="00621A6A" w:rsidRDefault="00100CD8">
          <w:pPr>
            <w:pStyle w:val="75D02AAD016B4570BAAEB1A8D52265F5"/>
          </w:pPr>
          <w:r>
            <w:t>Enter email 13</w:t>
          </w:r>
        </w:p>
      </w:docPartBody>
    </w:docPart>
    <w:docPart>
      <w:docPartPr>
        <w:name w:val="849D0ACA65C54930A2E530F88A6B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1909F-7785-4E4B-B883-5E77D114976E}"/>
      </w:docPartPr>
      <w:docPartBody>
        <w:p w:rsidR="00621A6A" w:rsidRDefault="00100CD8">
          <w:pPr>
            <w:pStyle w:val="849D0ACA65C54930A2E530F88A6BA078"/>
          </w:pPr>
          <w:r w:rsidRPr="0051318C">
            <w:t>Date</w:t>
          </w:r>
        </w:p>
      </w:docPartBody>
    </w:docPart>
    <w:docPart>
      <w:docPartPr>
        <w:name w:val="482A20710E1E47149FA058D243C2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ED24-5CAC-401A-B28F-1E479FE90E61}"/>
      </w:docPartPr>
      <w:docPartBody>
        <w:p w:rsidR="00621A6A" w:rsidRDefault="00100CD8">
          <w:pPr>
            <w:pStyle w:val="482A20710E1E47149FA058D243C2FE6B"/>
          </w:pPr>
          <w:r>
            <w:t>Enter child name 14</w:t>
          </w:r>
        </w:p>
      </w:docPartBody>
    </w:docPart>
    <w:docPart>
      <w:docPartPr>
        <w:name w:val="13BB104F449B49B08C48169E127FA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9F88-6026-47B4-9B27-3711B58966DC}"/>
      </w:docPartPr>
      <w:docPartBody>
        <w:p w:rsidR="00621A6A" w:rsidRDefault="00100CD8">
          <w:pPr>
            <w:pStyle w:val="13BB104F449B49B08C48169E127FAED2"/>
          </w:pPr>
          <w:r>
            <w:t>Enter parent name 14</w:t>
          </w:r>
        </w:p>
      </w:docPartBody>
    </w:docPart>
    <w:docPart>
      <w:docPartPr>
        <w:name w:val="7EA5968715114378B80866F2D53C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3A80-6FBC-46AE-889A-5506377AC446}"/>
      </w:docPartPr>
      <w:docPartBody>
        <w:p w:rsidR="00621A6A" w:rsidRDefault="00100CD8">
          <w:pPr>
            <w:pStyle w:val="7EA5968715114378B80866F2D53C4EE3"/>
          </w:pPr>
          <w:r>
            <w:t>Enter home phone/cell 14</w:t>
          </w:r>
        </w:p>
      </w:docPartBody>
    </w:docPart>
    <w:docPart>
      <w:docPartPr>
        <w:name w:val="E558AB120E8247E3887DFCFA8DF4C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F8D8B-AC75-45AB-9150-E86AD6E26B78}"/>
      </w:docPartPr>
      <w:docPartBody>
        <w:p w:rsidR="00621A6A" w:rsidRDefault="00100CD8">
          <w:pPr>
            <w:pStyle w:val="E558AB120E8247E3887DFCFA8DF4CA66"/>
          </w:pPr>
          <w:r>
            <w:t>Enter email 14</w:t>
          </w:r>
        </w:p>
      </w:docPartBody>
    </w:docPart>
    <w:docPart>
      <w:docPartPr>
        <w:name w:val="16B7193ECDD14BDAA4C616593436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F3D32-C045-46A1-9DF6-65264F75A59F}"/>
      </w:docPartPr>
      <w:docPartBody>
        <w:p w:rsidR="00621A6A" w:rsidRDefault="00100CD8">
          <w:pPr>
            <w:pStyle w:val="16B7193ECDD14BDAA4C616593436749D"/>
          </w:pPr>
          <w:r w:rsidRPr="0051318C">
            <w:t>Date</w:t>
          </w:r>
        </w:p>
      </w:docPartBody>
    </w:docPart>
    <w:docPart>
      <w:docPartPr>
        <w:name w:val="54B940D68EC6486FBF30EAEA81F63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8A88-25F5-4B50-A35F-89E1C49BC39A}"/>
      </w:docPartPr>
      <w:docPartBody>
        <w:p w:rsidR="00621A6A" w:rsidRDefault="00100CD8">
          <w:pPr>
            <w:pStyle w:val="54B940D68EC6486FBF30EAEA81F633BC"/>
          </w:pPr>
          <w:r>
            <w:t>Enter child name 15</w:t>
          </w:r>
        </w:p>
      </w:docPartBody>
    </w:docPart>
    <w:docPart>
      <w:docPartPr>
        <w:name w:val="E88A3796AB154D83B47D8B37FD9B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06540-1142-434F-9B99-A11A4F0EF9AF}"/>
      </w:docPartPr>
      <w:docPartBody>
        <w:p w:rsidR="00621A6A" w:rsidRDefault="00100CD8">
          <w:pPr>
            <w:pStyle w:val="E88A3796AB154D83B47D8B37FD9BE38A"/>
          </w:pPr>
          <w:r>
            <w:t>Enter parent name 15</w:t>
          </w:r>
        </w:p>
      </w:docPartBody>
    </w:docPart>
    <w:docPart>
      <w:docPartPr>
        <w:name w:val="EC4FA9EC3C234DF788300482751A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C6851-88F5-4919-864E-61D302EEA0AA}"/>
      </w:docPartPr>
      <w:docPartBody>
        <w:p w:rsidR="00621A6A" w:rsidRDefault="00100CD8">
          <w:pPr>
            <w:pStyle w:val="EC4FA9EC3C234DF788300482751AC0E7"/>
          </w:pPr>
          <w:r>
            <w:t>Enter home phone/cell 15</w:t>
          </w:r>
        </w:p>
      </w:docPartBody>
    </w:docPart>
    <w:docPart>
      <w:docPartPr>
        <w:name w:val="D1A163433E224B3393DCD3EAAACCA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1E11-7E76-4BD8-8793-7481EDF2346E}"/>
      </w:docPartPr>
      <w:docPartBody>
        <w:p w:rsidR="00621A6A" w:rsidRDefault="00100CD8">
          <w:pPr>
            <w:pStyle w:val="D1A163433E224B3393DCD3EAAACCABF7"/>
          </w:pPr>
          <w:r>
            <w:t>Enter email 15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8"/>
    <w:rsid w:val="00100CD8"/>
    <w:rsid w:val="0062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46EC887BF342599E5BB611C651CBA0">
    <w:name w:val="5C46EC887BF342599E5BB611C651CBA0"/>
  </w:style>
  <w:style w:type="paragraph" w:customStyle="1" w:styleId="0D48C2ED9E494D918D8C06DABE41F9CA">
    <w:name w:val="0D48C2ED9E494D918D8C06DABE41F9CA"/>
  </w:style>
  <w:style w:type="paragraph" w:customStyle="1" w:styleId="Instructions">
    <w:name w:val="Instructions"/>
    <w:basedOn w:val="Normal"/>
    <w:uiPriority w:val="10"/>
    <w:qFormat/>
    <w:pPr>
      <w:pBdr>
        <w:top w:val="single" w:sz="2" w:space="5" w:color="DBE5F1" w:themeColor="accent1" w:themeTint="33"/>
        <w:bottom w:val="single" w:sz="12" w:space="1" w:color="632423" w:themeColor="accent2" w:themeShade="80"/>
      </w:pBdr>
      <w:shd w:val="clear" w:color="auto" w:fill="DBE5F1" w:themeFill="accent1" w:themeFillTint="33"/>
      <w:spacing w:after="360" w:line="312" w:lineRule="auto"/>
      <w:contextualSpacing/>
      <w:jc w:val="center"/>
    </w:pPr>
    <w:rPr>
      <w:b/>
      <w:bCs/>
      <w:color w:val="365F91" w:themeColor="accent1" w:themeShade="BF"/>
      <w:kern w:val="22"/>
      <w:szCs w:val="19"/>
      <w:lang w:eastAsia="ja-JP"/>
      <w14:ligatures w14:val="standard"/>
    </w:rPr>
  </w:style>
  <w:style w:type="paragraph" w:customStyle="1" w:styleId="FF9A5C7514B7459EAFC1A87DDA75FC2C">
    <w:name w:val="FF9A5C7514B7459EAFC1A87DDA75FC2C"/>
  </w:style>
  <w:style w:type="paragraph" w:customStyle="1" w:styleId="3F124AD27AB54633A8BECD7F30C6672D">
    <w:name w:val="3F124AD27AB54633A8BECD7F30C6672D"/>
  </w:style>
  <w:style w:type="paragraph" w:customStyle="1" w:styleId="A1BD82BF7CC64A6199255501554EDD92">
    <w:name w:val="A1BD82BF7CC64A6199255501554EDD92"/>
  </w:style>
  <w:style w:type="paragraph" w:customStyle="1" w:styleId="0FAB41397759498C80C3EF886096746D">
    <w:name w:val="0FAB41397759498C80C3EF886096746D"/>
  </w:style>
  <w:style w:type="paragraph" w:customStyle="1" w:styleId="2E6DE449923F4D54BD0DD3D069A1B0BF">
    <w:name w:val="2E6DE449923F4D54BD0DD3D069A1B0BF"/>
  </w:style>
  <w:style w:type="paragraph" w:customStyle="1" w:styleId="823658DAD4D349B7AE983BE8C2727842">
    <w:name w:val="823658DAD4D349B7AE983BE8C2727842"/>
  </w:style>
  <w:style w:type="paragraph" w:customStyle="1" w:styleId="C5B3257B03354DD786B715CBB10FE233">
    <w:name w:val="C5B3257B03354DD786B715CBB10FE233"/>
  </w:style>
  <w:style w:type="paragraph" w:customStyle="1" w:styleId="F29A6B8CE1CF45209C13CD14714309F7">
    <w:name w:val="F29A6B8CE1CF45209C13CD14714309F7"/>
  </w:style>
  <w:style w:type="paragraph" w:customStyle="1" w:styleId="4A4AA8C8FEF94BD99533BE36C98799FF">
    <w:name w:val="4A4AA8C8FEF94BD99533BE36C98799FF"/>
  </w:style>
  <w:style w:type="paragraph" w:customStyle="1" w:styleId="D948E38488BD4F9BB1C7A7A5D60B7A08">
    <w:name w:val="D948E38488BD4F9BB1C7A7A5D60B7A08"/>
  </w:style>
  <w:style w:type="paragraph" w:customStyle="1" w:styleId="11985A9981184933BEE1B10089E155D2">
    <w:name w:val="11985A9981184933BEE1B10089E155D2"/>
  </w:style>
  <w:style w:type="paragraph" w:customStyle="1" w:styleId="698232A7A6804F9FAE1A174BBD482535">
    <w:name w:val="698232A7A6804F9FAE1A174BBD482535"/>
  </w:style>
  <w:style w:type="paragraph" w:customStyle="1" w:styleId="57A38184013C4B04863CD9910CBC638C">
    <w:name w:val="57A38184013C4B04863CD9910CBC638C"/>
  </w:style>
  <w:style w:type="paragraph" w:customStyle="1" w:styleId="6C6F2995CD814EDDBBA046BEB670A894">
    <w:name w:val="6C6F2995CD814EDDBBA046BEB670A894"/>
  </w:style>
  <w:style w:type="paragraph" w:customStyle="1" w:styleId="438F96D40AE44EDA908AB5F20A53CD5D">
    <w:name w:val="438F96D40AE44EDA908AB5F20A53CD5D"/>
  </w:style>
  <w:style w:type="paragraph" w:customStyle="1" w:styleId="6BD1B6A925E74414BE80BEC1D7576D1A">
    <w:name w:val="6BD1B6A925E74414BE80BEC1D7576D1A"/>
  </w:style>
  <w:style w:type="paragraph" w:customStyle="1" w:styleId="EF225D6C7DCB470D8523BC7CC3013378">
    <w:name w:val="EF225D6C7DCB470D8523BC7CC3013378"/>
  </w:style>
  <w:style w:type="paragraph" w:customStyle="1" w:styleId="81513AA022A849DFA8B80B283954634C">
    <w:name w:val="81513AA022A849DFA8B80B283954634C"/>
  </w:style>
  <w:style w:type="paragraph" w:customStyle="1" w:styleId="E52F22C6B43D4D22A7FB0388A2C55D7E">
    <w:name w:val="E52F22C6B43D4D22A7FB0388A2C55D7E"/>
  </w:style>
  <w:style w:type="paragraph" w:customStyle="1" w:styleId="FB86AE9F933846E79DFAE421A00E1672">
    <w:name w:val="FB86AE9F933846E79DFAE421A00E1672"/>
  </w:style>
  <w:style w:type="paragraph" w:customStyle="1" w:styleId="16A3A8084A0341ED981BA87C9A595045">
    <w:name w:val="16A3A8084A0341ED981BA87C9A595045"/>
  </w:style>
  <w:style w:type="paragraph" w:customStyle="1" w:styleId="85852F3A1C2844EAB03805834799F983">
    <w:name w:val="85852F3A1C2844EAB03805834799F983"/>
  </w:style>
  <w:style w:type="paragraph" w:customStyle="1" w:styleId="2530AB6B5D71433C87DFC7FDEB03204D">
    <w:name w:val="2530AB6B5D71433C87DFC7FDEB03204D"/>
  </w:style>
  <w:style w:type="paragraph" w:customStyle="1" w:styleId="7EA562D3187947E097DB6539F76A6606">
    <w:name w:val="7EA562D3187947E097DB6539F76A6606"/>
  </w:style>
  <w:style w:type="paragraph" w:customStyle="1" w:styleId="7CB69583AB634A58A85D2C02B1B983E5">
    <w:name w:val="7CB69583AB634A58A85D2C02B1B983E5"/>
  </w:style>
  <w:style w:type="paragraph" w:customStyle="1" w:styleId="0D03BD13408D45078ECBDE02896CE226">
    <w:name w:val="0D03BD13408D45078ECBDE02896CE226"/>
  </w:style>
  <w:style w:type="paragraph" w:customStyle="1" w:styleId="4F9B2B2052A24765A14878F81489C6D6">
    <w:name w:val="4F9B2B2052A24765A14878F81489C6D6"/>
  </w:style>
  <w:style w:type="paragraph" w:customStyle="1" w:styleId="E0DA6238EE124F3CA5753A6D5105D5CA">
    <w:name w:val="E0DA6238EE124F3CA5753A6D5105D5CA"/>
  </w:style>
  <w:style w:type="paragraph" w:customStyle="1" w:styleId="209F502F83D04EA5B57F1420D67C8E79">
    <w:name w:val="209F502F83D04EA5B57F1420D67C8E79"/>
  </w:style>
  <w:style w:type="paragraph" w:customStyle="1" w:styleId="2015B35E6C7D4E2B91FC135C8437255A">
    <w:name w:val="2015B35E6C7D4E2B91FC135C8437255A"/>
  </w:style>
  <w:style w:type="paragraph" w:customStyle="1" w:styleId="CFA8F91A508A4E1EAA1F19552BFA703F">
    <w:name w:val="CFA8F91A508A4E1EAA1F19552BFA703F"/>
  </w:style>
  <w:style w:type="paragraph" w:customStyle="1" w:styleId="FA065C6FF12549609251569C4A309C86">
    <w:name w:val="FA065C6FF12549609251569C4A309C86"/>
  </w:style>
  <w:style w:type="paragraph" w:customStyle="1" w:styleId="2C0EA219A1A3421AAFE219796EA1DF07">
    <w:name w:val="2C0EA219A1A3421AAFE219796EA1DF07"/>
  </w:style>
  <w:style w:type="paragraph" w:customStyle="1" w:styleId="75458229EE3C450B9A8AFF0B2C85FF91">
    <w:name w:val="75458229EE3C450B9A8AFF0B2C85FF91"/>
  </w:style>
  <w:style w:type="paragraph" w:customStyle="1" w:styleId="C0A87F07AA8448479B4F6CE87737BDBA">
    <w:name w:val="C0A87F07AA8448479B4F6CE87737BDBA"/>
  </w:style>
  <w:style w:type="paragraph" w:customStyle="1" w:styleId="AF58C92460224765A1158FB34078654E">
    <w:name w:val="AF58C92460224765A1158FB34078654E"/>
  </w:style>
  <w:style w:type="paragraph" w:customStyle="1" w:styleId="DDCBF68E9665444EAD67DB4D1FE3B532">
    <w:name w:val="DDCBF68E9665444EAD67DB4D1FE3B532"/>
  </w:style>
  <w:style w:type="paragraph" w:customStyle="1" w:styleId="30E785FBDF1A4A158D817C42EF408184">
    <w:name w:val="30E785FBDF1A4A158D817C42EF408184"/>
  </w:style>
  <w:style w:type="paragraph" w:customStyle="1" w:styleId="2773BBBF984E4A148E2C4D860743217B">
    <w:name w:val="2773BBBF984E4A148E2C4D860743217B"/>
  </w:style>
  <w:style w:type="paragraph" w:customStyle="1" w:styleId="893730251579419FA4E0DE767822DDF1">
    <w:name w:val="893730251579419FA4E0DE767822DDF1"/>
  </w:style>
  <w:style w:type="paragraph" w:customStyle="1" w:styleId="5B7B63ABE3054A6AA2F254603C3BA3D5">
    <w:name w:val="5B7B63ABE3054A6AA2F254603C3BA3D5"/>
  </w:style>
  <w:style w:type="paragraph" w:customStyle="1" w:styleId="D6CAFFFF82E5428BA9E009967199124B">
    <w:name w:val="D6CAFFFF82E5428BA9E009967199124B"/>
  </w:style>
  <w:style w:type="paragraph" w:customStyle="1" w:styleId="E2209995619D4E16A84B26A9D94154EE">
    <w:name w:val="E2209995619D4E16A84B26A9D94154EE"/>
  </w:style>
  <w:style w:type="paragraph" w:customStyle="1" w:styleId="D2FB1D7DC44C4D4B98455624DF0DDEF9">
    <w:name w:val="D2FB1D7DC44C4D4B98455624DF0DDEF9"/>
  </w:style>
  <w:style w:type="paragraph" w:customStyle="1" w:styleId="5391947124174DA5B333D25B0349E0AF">
    <w:name w:val="5391947124174DA5B333D25B0349E0AF"/>
  </w:style>
  <w:style w:type="paragraph" w:customStyle="1" w:styleId="A84BB33EB29C4CF99A2A580D16E15E50">
    <w:name w:val="A84BB33EB29C4CF99A2A580D16E15E50"/>
  </w:style>
  <w:style w:type="paragraph" w:customStyle="1" w:styleId="A97D812D677442AABFB3902BA3AD2A58">
    <w:name w:val="A97D812D677442AABFB3902BA3AD2A58"/>
  </w:style>
  <w:style w:type="paragraph" w:customStyle="1" w:styleId="774879A59093401F8A33E3AF528631DA">
    <w:name w:val="774879A59093401F8A33E3AF528631DA"/>
  </w:style>
  <w:style w:type="paragraph" w:customStyle="1" w:styleId="D7224B5C651A48CD8260199C0BDCD75C">
    <w:name w:val="D7224B5C651A48CD8260199C0BDCD75C"/>
  </w:style>
  <w:style w:type="paragraph" w:customStyle="1" w:styleId="BA8387E9F2D34BF7BF2E548785795FDB">
    <w:name w:val="BA8387E9F2D34BF7BF2E548785795FDB"/>
  </w:style>
  <w:style w:type="paragraph" w:customStyle="1" w:styleId="9BB51F7CFAB04CC9A16BDE352C159DF5">
    <w:name w:val="9BB51F7CFAB04CC9A16BDE352C159DF5"/>
  </w:style>
  <w:style w:type="paragraph" w:customStyle="1" w:styleId="72949029A20642A7AC0138154D2F4860">
    <w:name w:val="72949029A20642A7AC0138154D2F4860"/>
  </w:style>
  <w:style w:type="paragraph" w:customStyle="1" w:styleId="9FAD10C120754A6E92173E15E11CCCB7">
    <w:name w:val="9FAD10C120754A6E92173E15E11CCCB7"/>
  </w:style>
  <w:style w:type="paragraph" w:customStyle="1" w:styleId="323F484E8F9C469EA33F172DC2A63905">
    <w:name w:val="323F484E8F9C469EA33F172DC2A63905"/>
  </w:style>
  <w:style w:type="paragraph" w:customStyle="1" w:styleId="DC8EC7FDE95F4DAAB42D40A9EC5F6F8C">
    <w:name w:val="DC8EC7FDE95F4DAAB42D40A9EC5F6F8C"/>
  </w:style>
  <w:style w:type="paragraph" w:customStyle="1" w:styleId="B363E959384A43E1A3B90EE6D3EAC0E6">
    <w:name w:val="B363E959384A43E1A3B90EE6D3EAC0E6"/>
  </w:style>
  <w:style w:type="paragraph" w:customStyle="1" w:styleId="35907452FEDC4AE5AF67AF1044BAEA11">
    <w:name w:val="35907452FEDC4AE5AF67AF1044BAEA11"/>
  </w:style>
  <w:style w:type="paragraph" w:customStyle="1" w:styleId="1F5ED8F5FB6A46F29C8D6A5C786A9D9E">
    <w:name w:val="1F5ED8F5FB6A46F29C8D6A5C786A9D9E"/>
  </w:style>
  <w:style w:type="paragraph" w:customStyle="1" w:styleId="B6919A35F947401FAAE37E7F95F1C152">
    <w:name w:val="B6919A35F947401FAAE37E7F95F1C152"/>
  </w:style>
  <w:style w:type="paragraph" w:customStyle="1" w:styleId="BE3D79C182C04E14B4E2D0020A5D3144">
    <w:name w:val="BE3D79C182C04E14B4E2D0020A5D3144"/>
  </w:style>
  <w:style w:type="paragraph" w:customStyle="1" w:styleId="EEC5F0D5DF334DB6B719B602C0DBED50">
    <w:name w:val="EEC5F0D5DF334DB6B719B602C0DBED50"/>
  </w:style>
  <w:style w:type="paragraph" w:customStyle="1" w:styleId="12715AB2723C4218A8F74CFC11633102">
    <w:name w:val="12715AB2723C4218A8F74CFC11633102"/>
  </w:style>
  <w:style w:type="paragraph" w:customStyle="1" w:styleId="C30CC1BBEC75419280EC37F0DA3850C7">
    <w:name w:val="C30CC1BBEC75419280EC37F0DA3850C7"/>
  </w:style>
  <w:style w:type="paragraph" w:customStyle="1" w:styleId="F3B059C38A024BE69288413FF450468A">
    <w:name w:val="F3B059C38A024BE69288413FF450468A"/>
  </w:style>
  <w:style w:type="paragraph" w:customStyle="1" w:styleId="A3C97BB55B194881A7ED01875AEF28FA">
    <w:name w:val="A3C97BB55B194881A7ED01875AEF28FA"/>
  </w:style>
  <w:style w:type="paragraph" w:customStyle="1" w:styleId="3FB4FFF5BC9644678EDE029426D43FD2">
    <w:name w:val="3FB4FFF5BC9644678EDE029426D43FD2"/>
  </w:style>
  <w:style w:type="paragraph" w:customStyle="1" w:styleId="2F85FCA02D2141C9A446EE044B491676">
    <w:name w:val="2F85FCA02D2141C9A446EE044B491676"/>
  </w:style>
  <w:style w:type="paragraph" w:customStyle="1" w:styleId="145613B2BEA749229A1309ACAB07175B">
    <w:name w:val="145613B2BEA749229A1309ACAB07175B"/>
  </w:style>
  <w:style w:type="paragraph" w:customStyle="1" w:styleId="CEE0A6858BE74A17A4B52B65020C443A">
    <w:name w:val="CEE0A6858BE74A17A4B52B65020C443A"/>
  </w:style>
  <w:style w:type="paragraph" w:customStyle="1" w:styleId="E02C1418DFC549FAB8D4AA5774B66A8B">
    <w:name w:val="E02C1418DFC549FAB8D4AA5774B66A8B"/>
  </w:style>
  <w:style w:type="paragraph" w:customStyle="1" w:styleId="DA331BE4316441568061669E72DF4556">
    <w:name w:val="DA331BE4316441568061669E72DF4556"/>
  </w:style>
  <w:style w:type="paragraph" w:customStyle="1" w:styleId="75D02AAD016B4570BAAEB1A8D52265F5">
    <w:name w:val="75D02AAD016B4570BAAEB1A8D52265F5"/>
  </w:style>
  <w:style w:type="paragraph" w:customStyle="1" w:styleId="849D0ACA65C54930A2E530F88A6BA078">
    <w:name w:val="849D0ACA65C54930A2E530F88A6BA078"/>
  </w:style>
  <w:style w:type="paragraph" w:customStyle="1" w:styleId="482A20710E1E47149FA058D243C2FE6B">
    <w:name w:val="482A20710E1E47149FA058D243C2FE6B"/>
  </w:style>
  <w:style w:type="paragraph" w:customStyle="1" w:styleId="13BB104F449B49B08C48169E127FAED2">
    <w:name w:val="13BB104F449B49B08C48169E127FAED2"/>
  </w:style>
  <w:style w:type="paragraph" w:customStyle="1" w:styleId="7EA5968715114378B80866F2D53C4EE3">
    <w:name w:val="7EA5968715114378B80866F2D53C4EE3"/>
  </w:style>
  <w:style w:type="paragraph" w:customStyle="1" w:styleId="E558AB120E8247E3887DFCFA8DF4CA66">
    <w:name w:val="E558AB120E8247E3887DFCFA8DF4CA66"/>
  </w:style>
  <w:style w:type="paragraph" w:customStyle="1" w:styleId="16B7193ECDD14BDAA4C616593436749D">
    <w:name w:val="16B7193ECDD14BDAA4C616593436749D"/>
  </w:style>
  <w:style w:type="paragraph" w:customStyle="1" w:styleId="54B940D68EC6486FBF30EAEA81F633BC">
    <w:name w:val="54B940D68EC6486FBF30EAEA81F633BC"/>
  </w:style>
  <w:style w:type="paragraph" w:customStyle="1" w:styleId="E88A3796AB154D83B47D8B37FD9BE38A">
    <w:name w:val="E88A3796AB154D83B47D8B37FD9BE38A"/>
  </w:style>
  <w:style w:type="paragraph" w:customStyle="1" w:styleId="EC4FA9EC3C234DF788300482751AC0E7">
    <w:name w:val="EC4FA9EC3C234DF788300482751AC0E7"/>
  </w:style>
  <w:style w:type="paragraph" w:customStyle="1" w:styleId="D1A163433E224B3393DCD3EAAACCABF7">
    <w:name w:val="D1A163433E224B3393DCD3EAAACCABF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46EC887BF342599E5BB611C651CBA0">
    <w:name w:val="5C46EC887BF342599E5BB611C651CBA0"/>
  </w:style>
  <w:style w:type="paragraph" w:customStyle="1" w:styleId="0D48C2ED9E494D918D8C06DABE41F9CA">
    <w:name w:val="0D48C2ED9E494D918D8C06DABE41F9CA"/>
  </w:style>
  <w:style w:type="paragraph" w:customStyle="1" w:styleId="Instructions">
    <w:name w:val="Instructions"/>
    <w:basedOn w:val="Normal"/>
    <w:uiPriority w:val="10"/>
    <w:qFormat/>
    <w:pPr>
      <w:pBdr>
        <w:top w:val="single" w:sz="2" w:space="5" w:color="DBE5F1" w:themeColor="accent1" w:themeTint="33"/>
        <w:bottom w:val="single" w:sz="12" w:space="1" w:color="632423" w:themeColor="accent2" w:themeShade="80"/>
      </w:pBdr>
      <w:shd w:val="clear" w:color="auto" w:fill="DBE5F1" w:themeFill="accent1" w:themeFillTint="33"/>
      <w:spacing w:after="360" w:line="312" w:lineRule="auto"/>
      <w:contextualSpacing/>
      <w:jc w:val="center"/>
    </w:pPr>
    <w:rPr>
      <w:b/>
      <w:bCs/>
      <w:color w:val="365F91" w:themeColor="accent1" w:themeShade="BF"/>
      <w:kern w:val="22"/>
      <w:szCs w:val="19"/>
      <w:lang w:eastAsia="ja-JP"/>
      <w14:ligatures w14:val="standard"/>
    </w:rPr>
  </w:style>
  <w:style w:type="paragraph" w:customStyle="1" w:styleId="FF9A5C7514B7459EAFC1A87DDA75FC2C">
    <w:name w:val="FF9A5C7514B7459EAFC1A87DDA75FC2C"/>
  </w:style>
  <w:style w:type="paragraph" w:customStyle="1" w:styleId="3F124AD27AB54633A8BECD7F30C6672D">
    <w:name w:val="3F124AD27AB54633A8BECD7F30C6672D"/>
  </w:style>
  <w:style w:type="paragraph" w:customStyle="1" w:styleId="A1BD82BF7CC64A6199255501554EDD92">
    <w:name w:val="A1BD82BF7CC64A6199255501554EDD92"/>
  </w:style>
  <w:style w:type="paragraph" w:customStyle="1" w:styleId="0FAB41397759498C80C3EF886096746D">
    <w:name w:val="0FAB41397759498C80C3EF886096746D"/>
  </w:style>
  <w:style w:type="paragraph" w:customStyle="1" w:styleId="2E6DE449923F4D54BD0DD3D069A1B0BF">
    <w:name w:val="2E6DE449923F4D54BD0DD3D069A1B0BF"/>
  </w:style>
  <w:style w:type="paragraph" w:customStyle="1" w:styleId="823658DAD4D349B7AE983BE8C2727842">
    <w:name w:val="823658DAD4D349B7AE983BE8C2727842"/>
  </w:style>
  <w:style w:type="paragraph" w:customStyle="1" w:styleId="C5B3257B03354DD786B715CBB10FE233">
    <w:name w:val="C5B3257B03354DD786B715CBB10FE233"/>
  </w:style>
  <w:style w:type="paragraph" w:customStyle="1" w:styleId="F29A6B8CE1CF45209C13CD14714309F7">
    <w:name w:val="F29A6B8CE1CF45209C13CD14714309F7"/>
  </w:style>
  <w:style w:type="paragraph" w:customStyle="1" w:styleId="4A4AA8C8FEF94BD99533BE36C98799FF">
    <w:name w:val="4A4AA8C8FEF94BD99533BE36C98799FF"/>
  </w:style>
  <w:style w:type="paragraph" w:customStyle="1" w:styleId="D948E38488BD4F9BB1C7A7A5D60B7A08">
    <w:name w:val="D948E38488BD4F9BB1C7A7A5D60B7A08"/>
  </w:style>
  <w:style w:type="paragraph" w:customStyle="1" w:styleId="11985A9981184933BEE1B10089E155D2">
    <w:name w:val="11985A9981184933BEE1B10089E155D2"/>
  </w:style>
  <w:style w:type="paragraph" w:customStyle="1" w:styleId="698232A7A6804F9FAE1A174BBD482535">
    <w:name w:val="698232A7A6804F9FAE1A174BBD482535"/>
  </w:style>
  <w:style w:type="paragraph" w:customStyle="1" w:styleId="57A38184013C4B04863CD9910CBC638C">
    <w:name w:val="57A38184013C4B04863CD9910CBC638C"/>
  </w:style>
  <w:style w:type="paragraph" w:customStyle="1" w:styleId="6C6F2995CD814EDDBBA046BEB670A894">
    <w:name w:val="6C6F2995CD814EDDBBA046BEB670A894"/>
  </w:style>
  <w:style w:type="paragraph" w:customStyle="1" w:styleId="438F96D40AE44EDA908AB5F20A53CD5D">
    <w:name w:val="438F96D40AE44EDA908AB5F20A53CD5D"/>
  </w:style>
  <w:style w:type="paragraph" w:customStyle="1" w:styleId="6BD1B6A925E74414BE80BEC1D7576D1A">
    <w:name w:val="6BD1B6A925E74414BE80BEC1D7576D1A"/>
  </w:style>
  <w:style w:type="paragraph" w:customStyle="1" w:styleId="EF225D6C7DCB470D8523BC7CC3013378">
    <w:name w:val="EF225D6C7DCB470D8523BC7CC3013378"/>
  </w:style>
  <w:style w:type="paragraph" w:customStyle="1" w:styleId="81513AA022A849DFA8B80B283954634C">
    <w:name w:val="81513AA022A849DFA8B80B283954634C"/>
  </w:style>
  <w:style w:type="paragraph" w:customStyle="1" w:styleId="E52F22C6B43D4D22A7FB0388A2C55D7E">
    <w:name w:val="E52F22C6B43D4D22A7FB0388A2C55D7E"/>
  </w:style>
  <w:style w:type="paragraph" w:customStyle="1" w:styleId="FB86AE9F933846E79DFAE421A00E1672">
    <w:name w:val="FB86AE9F933846E79DFAE421A00E1672"/>
  </w:style>
  <w:style w:type="paragraph" w:customStyle="1" w:styleId="16A3A8084A0341ED981BA87C9A595045">
    <w:name w:val="16A3A8084A0341ED981BA87C9A595045"/>
  </w:style>
  <w:style w:type="paragraph" w:customStyle="1" w:styleId="85852F3A1C2844EAB03805834799F983">
    <w:name w:val="85852F3A1C2844EAB03805834799F983"/>
  </w:style>
  <w:style w:type="paragraph" w:customStyle="1" w:styleId="2530AB6B5D71433C87DFC7FDEB03204D">
    <w:name w:val="2530AB6B5D71433C87DFC7FDEB03204D"/>
  </w:style>
  <w:style w:type="paragraph" w:customStyle="1" w:styleId="7EA562D3187947E097DB6539F76A6606">
    <w:name w:val="7EA562D3187947E097DB6539F76A6606"/>
  </w:style>
  <w:style w:type="paragraph" w:customStyle="1" w:styleId="7CB69583AB634A58A85D2C02B1B983E5">
    <w:name w:val="7CB69583AB634A58A85D2C02B1B983E5"/>
  </w:style>
  <w:style w:type="paragraph" w:customStyle="1" w:styleId="0D03BD13408D45078ECBDE02896CE226">
    <w:name w:val="0D03BD13408D45078ECBDE02896CE226"/>
  </w:style>
  <w:style w:type="paragraph" w:customStyle="1" w:styleId="4F9B2B2052A24765A14878F81489C6D6">
    <w:name w:val="4F9B2B2052A24765A14878F81489C6D6"/>
  </w:style>
  <w:style w:type="paragraph" w:customStyle="1" w:styleId="E0DA6238EE124F3CA5753A6D5105D5CA">
    <w:name w:val="E0DA6238EE124F3CA5753A6D5105D5CA"/>
  </w:style>
  <w:style w:type="paragraph" w:customStyle="1" w:styleId="209F502F83D04EA5B57F1420D67C8E79">
    <w:name w:val="209F502F83D04EA5B57F1420D67C8E79"/>
  </w:style>
  <w:style w:type="paragraph" w:customStyle="1" w:styleId="2015B35E6C7D4E2B91FC135C8437255A">
    <w:name w:val="2015B35E6C7D4E2B91FC135C8437255A"/>
  </w:style>
  <w:style w:type="paragraph" w:customStyle="1" w:styleId="CFA8F91A508A4E1EAA1F19552BFA703F">
    <w:name w:val="CFA8F91A508A4E1EAA1F19552BFA703F"/>
  </w:style>
  <w:style w:type="paragraph" w:customStyle="1" w:styleId="FA065C6FF12549609251569C4A309C86">
    <w:name w:val="FA065C6FF12549609251569C4A309C86"/>
  </w:style>
  <w:style w:type="paragraph" w:customStyle="1" w:styleId="2C0EA219A1A3421AAFE219796EA1DF07">
    <w:name w:val="2C0EA219A1A3421AAFE219796EA1DF07"/>
  </w:style>
  <w:style w:type="paragraph" w:customStyle="1" w:styleId="75458229EE3C450B9A8AFF0B2C85FF91">
    <w:name w:val="75458229EE3C450B9A8AFF0B2C85FF91"/>
  </w:style>
  <w:style w:type="paragraph" w:customStyle="1" w:styleId="C0A87F07AA8448479B4F6CE87737BDBA">
    <w:name w:val="C0A87F07AA8448479B4F6CE87737BDBA"/>
  </w:style>
  <w:style w:type="paragraph" w:customStyle="1" w:styleId="AF58C92460224765A1158FB34078654E">
    <w:name w:val="AF58C92460224765A1158FB34078654E"/>
  </w:style>
  <w:style w:type="paragraph" w:customStyle="1" w:styleId="DDCBF68E9665444EAD67DB4D1FE3B532">
    <w:name w:val="DDCBF68E9665444EAD67DB4D1FE3B532"/>
  </w:style>
  <w:style w:type="paragraph" w:customStyle="1" w:styleId="30E785FBDF1A4A158D817C42EF408184">
    <w:name w:val="30E785FBDF1A4A158D817C42EF408184"/>
  </w:style>
  <w:style w:type="paragraph" w:customStyle="1" w:styleId="2773BBBF984E4A148E2C4D860743217B">
    <w:name w:val="2773BBBF984E4A148E2C4D860743217B"/>
  </w:style>
  <w:style w:type="paragraph" w:customStyle="1" w:styleId="893730251579419FA4E0DE767822DDF1">
    <w:name w:val="893730251579419FA4E0DE767822DDF1"/>
  </w:style>
  <w:style w:type="paragraph" w:customStyle="1" w:styleId="5B7B63ABE3054A6AA2F254603C3BA3D5">
    <w:name w:val="5B7B63ABE3054A6AA2F254603C3BA3D5"/>
  </w:style>
  <w:style w:type="paragraph" w:customStyle="1" w:styleId="D6CAFFFF82E5428BA9E009967199124B">
    <w:name w:val="D6CAFFFF82E5428BA9E009967199124B"/>
  </w:style>
  <w:style w:type="paragraph" w:customStyle="1" w:styleId="E2209995619D4E16A84B26A9D94154EE">
    <w:name w:val="E2209995619D4E16A84B26A9D94154EE"/>
  </w:style>
  <w:style w:type="paragraph" w:customStyle="1" w:styleId="D2FB1D7DC44C4D4B98455624DF0DDEF9">
    <w:name w:val="D2FB1D7DC44C4D4B98455624DF0DDEF9"/>
  </w:style>
  <w:style w:type="paragraph" w:customStyle="1" w:styleId="5391947124174DA5B333D25B0349E0AF">
    <w:name w:val="5391947124174DA5B333D25B0349E0AF"/>
  </w:style>
  <w:style w:type="paragraph" w:customStyle="1" w:styleId="A84BB33EB29C4CF99A2A580D16E15E50">
    <w:name w:val="A84BB33EB29C4CF99A2A580D16E15E50"/>
  </w:style>
  <w:style w:type="paragraph" w:customStyle="1" w:styleId="A97D812D677442AABFB3902BA3AD2A58">
    <w:name w:val="A97D812D677442AABFB3902BA3AD2A58"/>
  </w:style>
  <w:style w:type="paragraph" w:customStyle="1" w:styleId="774879A59093401F8A33E3AF528631DA">
    <w:name w:val="774879A59093401F8A33E3AF528631DA"/>
  </w:style>
  <w:style w:type="paragraph" w:customStyle="1" w:styleId="D7224B5C651A48CD8260199C0BDCD75C">
    <w:name w:val="D7224B5C651A48CD8260199C0BDCD75C"/>
  </w:style>
  <w:style w:type="paragraph" w:customStyle="1" w:styleId="BA8387E9F2D34BF7BF2E548785795FDB">
    <w:name w:val="BA8387E9F2D34BF7BF2E548785795FDB"/>
  </w:style>
  <w:style w:type="paragraph" w:customStyle="1" w:styleId="9BB51F7CFAB04CC9A16BDE352C159DF5">
    <w:name w:val="9BB51F7CFAB04CC9A16BDE352C159DF5"/>
  </w:style>
  <w:style w:type="paragraph" w:customStyle="1" w:styleId="72949029A20642A7AC0138154D2F4860">
    <w:name w:val="72949029A20642A7AC0138154D2F4860"/>
  </w:style>
  <w:style w:type="paragraph" w:customStyle="1" w:styleId="9FAD10C120754A6E92173E15E11CCCB7">
    <w:name w:val="9FAD10C120754A6E92173E15E11CCCB7"/>
  </w:style>
  <w:style w:type="paragraph" w:customStyle="1" w:styleId="323F484E8F9C469EA33F172DC2A63905">
    <w:name w:val="323F484E8F9C469EA33F172DC2A63905"/>
  </w:style>
  <w:style w:type="paragraph" w:customStyle="1" w:styleId="DC8EC7FDE95F4DAAB42D40A9EC5F6F8C">
    <w:name w:val="DC8EC7FDE95F4DAAB42D40A9EC5F6F8C"/>
  </w:style>
  <w:style w:type="paragraph" w:customStyle="1" w:styleId="B363E959384A43E1A3B90EE6D3EAC0E6">
    <w:name w:val="B363E959384A43E1A3B90EE6D3EAC0E6"/>
  </w:style>
  <w:style w:type="paragraph" w:customStyle="1" w:styleId="35907452FEDC4AE5AF67AF1044BAEA11">
    <w:name w:val="35907452FEDC4AE5AF67AF1044BAEA11"/>
  </w:style>
  <w:style w:type="paragraph" w:customStyle="1" w:styleId="1F5ED8F5FB6A46F29C8D6A5C786A9D9E">
    <w:name w:val="1F5ED8F5FB6A46F29C8D6A5C786A9D9E"/>
  </w:style>
  <w:style w:type="paragraph" w:customStyle="1" w:styleId="B6919A35F947401FAAE37E7F95F1C152">
    <w:name w:val="B6919A35F947401FAAE37E7F95F1C152"/>
  </w:style>
  <w:style w:type="paragraph" w:customStyle="1" w:styleId="BE3D79C182C04E14B4E2D0020A5D3144">
    <w:name w:val="BE3D79C182C04E14B4E2D0020A5D3144"/>
  </w:style>
  <w:style w:type="paragraph" w:customStyle="1" w:styleId="EEC5F0D5DF334DB6B719B602C0DBED50">
    <w:name w:val="EEC5F0D5DF334DB6B719B602C0DBED50"/>
  </w:style>
  <w:style w:type="paragraph" w:customStyle="1" w:styleId="12715AB2723C4218A8F74CFC11633102">
    <w:name w:val="12715AB2723C4218A8F74CFC11633102"/>
  </w:style>
  <w:style w:type="paragraph" w:customStyle="1" w:styleId="C30CC1BBEC75419280EC37F0DA3850C7">
    <w:name w:val="C30CC1BBEC75419280EC37F0DA3850C7"/>
  </w:style>
  <w:style w:type="paragraph" w:customStyle="1" w:styleId="F3B059C38A024BE69288413FF450468A">
    <w:name w:val="F3B059C38A024BE69288413FF450468A"/>
  </w:style>
  <w:style w:type="paragraph" w:customStyle="1" w:styleId="A3C97BB55B194881A7ED01875AEF28FA">
    <w:name w:val="A3C97BB55B194881A7ED01875AEF28FA"/>
  </w:style>
  <w:style w:type="paragraph" w:customStyle="1" w:styleId="3FB4FFF5BC9644678EDE029426D43FD2">
    <w:name w:val="3FB4FFF5BC9644678EDE029426D43FD2"/>
  </w:style>
  <w:style w:type="paragraph" w:customStyle="1" w:styleId="2F85FCA02D2141C9A446EE044B491676">
    <w:name w:val="2F85FCA02D2141C9A446EE044B491676"/>
  </w:style>
  <w:style w:type="paragraph" w:customStyle="1" w:styleId="145613B2BEA749229A1309ACAB07175B">
    <w:name w:val="145613B2BEA749229A1309ACAB07175B"/>
  </w:style>
  <w:style w:type="paragraph" w:customStyle="1" w:styleId="CEE0A6858BE74A17A4B52B65020C443A">
    <w:name w:val="CEE0A6858BE74A17A4B52B65020C443A"/>
  </w:style>
  <w:style w:type="paragraph" w:customStyle="1" w:styleId="E02C1418DFC549FAB8D4AA5774B66A8B">
    <w:name w:val="E02C1418DFC549FAB8D4AA5774B66A8B"/>
  </w:style>
  <w:style w:type="paragraph" w:customStyle="1" w:styleId="DA331BE4316441568061669E72DF4556">
    <w:name w:val="DA331BE4316441568061669E72DF4556"/>
  </w:style>
  <w:style w:type="paragraph" w:customStyle="1" w:styleId="75D02AAD016B4570BAAEB1A8D52265F5">
    <w:name w:val="75D02AAD016B4570BAAEB1A8D52265F5"/>
  </w:style>
  <w:style w:type="paragraph" w:customStyle="1" w:styleId="849D0ACA65C54930A2E530F88A6BA078">
    <w:name w:val="849D0ACA65C54930A2E530F88A6BA078"/>
  </w:style>
  <w:style w:type="paragraph" w:customStyle="1" w:styleId="482A20710E1E47149FA058D243C2FE6B">
    <w:name w:val="482A20710E1E47149FA058D243C2FE6B"/>
  </w:style>
  <w:style w:type="paragraph" w:customStyle="1" w:styleId="13BB104F449B49B08C48169E127FAED2">
    <w:name w:val="13BB104F449B49B08C48169E127FAED2"/>
  </w:style>
  <w:style w:type="paragraph" w:customStyle="1" w:styleId="7EA5968715114378B80866F2D53C4EE3">
    <w:name w:val="7EA5968715114378B80866F2D53C4EE3"/>
  </w:style>
  <w:style w:type="paragraph" w:customStyle="1" w:styleId="E558AB120E8247E3887DFCFA8DF4CA66">
    <w:name w:val="E558AB120E8247E3887DFCFA8DF4CA66"/>
  </w:style>
  <w:style w:type="paragraph" w:customStyle="1" w:styleId="16B7193ECDD14BDAA4C616593436749D">
    <w:name w:val="16B7193ECDD14BDAA4C616593436749D"/>
  </w:style>
  <w:style w:type="paragraph" w:customStyle="1" w:styleId="54B940D68EC6486FBF30EAEA81F633BC">
    <w:name w:val="54B940D68EC6486FBF30EAEA81F633BC"/>
  </w:style>
  <w:style w:type="paragraph" w:customStyle="1" w:styleId="E88A3796AB154D83B47D8B37FD9BE38A">
    <w:name w:val="E88A3796AB154D83B47D8B37FD9BE38A"/>
  </w:style>
  <w:style w:type="paragraph" w:customStyle="1" w:styleId="EC4FA9EC3C234DF788300482751AC0E7">
    <w:name w:val="EC4FA9EC3C234DF788300482751AC0E7"/>
  </w:style>
  <w:style w:type="paragraph" w:customStyle="1" w:styleId="D1A163433E224B3393DCD3EAAACCABF7">
    <w:name w:val="D1A163433E224B3393DCD3EAAACCA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\Users\downi_000\AppData\Roaming\Microsoft\Templates\Youth sports snack sign-up sheet.dotx</Template>
  <TotalTime>1</TotalTime>
  <Pages>2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Dacia Donohue</dc:creator>
  <cp:lastModifiedBy>Kate Donelan</cp:lastModifiedBy>
  <cp:revision>2</cp:revision>
  <dcterms:created xsi:type="dcterms:W3CDTF">2018-10-09T18:04:00Z</dcterms:created>
  <dcterms:modified xsi:type="dcterms:W3CDTF">2018-10-09T18:04:00Z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